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DD" w:rsidRPr="0003644B" w:rsidRDefault="006E16DD" w:rsidP="006E16DD">
      <w:pPr>
        <w:jc w:val="center"/>
        <w:rPr>
          <w:sz w:val="16"/>
        </w:rPr>
      </w:pP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AE4D3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D604A" w:rsidRDefault="006D604A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D604A" w:rsidRDefault="006D604A" w:rsidP="006D604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6D604A" w:rsidRDefault="005A1950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</w:t>
      </w:r>
      <w:r w:rsidR="00981094">
        <w:rPr>
          <w:rFonts w:ascii="Times New Roman" w:hAnsi="Times New Roman"/>
          <w:sz w:val="28"/>
          <w:szCs w:val="28"/>
        </w:rPr>
        <w:t>прел</w:t>
      </w:r>
      <w:r>
        <w:rPr>
          <w:rFonts w:ascii="Times New Roman" w:hAnsi="Times New Roman"/>
          <w:sz w:val="28"/>
          <w:szCs w:val="28"/>
        </w:rPr>
        <w:t>я</w:t>
      </w:r>
      <w:r w:rsidR="00981094">
        <w:rPr>
          <w:rFonts w:ascii="Times New Roman" w:hAnsi="Times New Roman"/>
          <w:sz w:val="28"/>
          <w:szCs w:val="28"/>
        </w:rPr>
        <w:t xml:space="preserve"> </w:t>
      </w:r>
      <w:r w:rsidR="00492C00">
        <w:rPr>
          <w:rFonts w:ascii="Times New Roman" w:hAnsi="Times New Roman"/>
          <w:sz w:val="28"/>
          <w:szCs w:val="28"/>
        </w:rPr>
        <w:t>201</w:t>
      </w:r>
      <w:r w:rsidR="00981094">
        <w:rPr>
          <w:rFonts w:ascii="Times New Roman" w:hAnsi="Times New Roman"/>
          <w:sz w:val="28"/>
          <w:szCs w:val="28"/>
        </w:rPr>
        <w:t>7</w:t>
      </w:r>
      <w:r w:rsidR="006D604A">
        <w:rPr>
          <w:rFonts w:ascii="Times New Roman" w:hAnsi="Times New Roman"/>
          <w:sz w:val="28"/>
          <w:szCs w:val="28"/>
        </w:rPr>
        <w:t xml:space="preserve">          </w:t>
      </w:r>
      <w:r w:rsidR="00492C00">
        <w:rPr>
          <w:rFonts w:ascii="Times New Roman" w:hAnsi="Times New Roman"/>
          <w:sz w:val="28"/>
          <w:szCs w:val="28"/>
        </w:rPr>
        <w:t xml:space="preserve">                             </w:t>
      </w:r>
      <w:r w:rsidR="006D604A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49</w:t>
      </w:r>
      <w:r w:rsidR="006D604A">
        <w:rPr>
          <w:rFonts w:ascii="Times New Roman" w:hAnsi="Times New Roman"/>
          <w:sz w:val="28"/>
          <w:szCs w:val="28"/>
        </w:rPr>
        <w:t xml:space="preserve">         </w:t>
      </w:r>
      <w:r w:rsidR="00AE4D39">
        <w:rPr>
          <w:rFonts w:ascii="Times New Roman" w:hAnsi="Times New Roman"/>
          <w:sz w:val="28"/>
          <w:szCs w:val="28"/>
        </w:rPr>
        <w:t>сл</w:t>
      </w:r>
      <w:r w:rsidR="006D604A">
        <w:rPr>
          <w:rFonts w:ascii="Times New Roman" w:hAnsi="Times New Roman"/>
          <w:sz w:val="28"/>
          <w:szCs w:val="28"/>
        </w:rPr>
        <w:t>. Бол</w:t>
      </w:r>
      <w:r w:rsidR="00AE4D39">
        <w:rPr>
          <w:rFonts w:ascii="Times New Roman" w:hAnsi="Times New Roman"/>
          <w:sz w:val="28"/>
          <w:szCs w:val="28"/>
        </w:rPr>
        <w:t>ьшекрепинская</w:t>
      </w:r>
    </w:p>
    <w:p w:rsidR="006D604A" w:rsidRDefault="006D604A" w:rsidP="006D604A">
      <w:pPr>
        <w:jc w:val="center"/>
        <w:rPr>
          <w:szCs w:val="28"/>
        </w:rPr>
      </w:pPr>
    </w:p>
    <w:p w:rsidR="006D604A" w:rsidRDefault="006E16DD" w:rsidP="006E16DD">
      <w:pPr>
        <w:jc w:val="center"/>
        <w:rPr>
          <w:b/>
          <w:bCs/>
          <w:sz w:val="32"/>
        </w:rPr>
      </w:pPr>
      <w:r w:rsidRPr="0003644B">
        <w:rPr>
          <w:b/>
          <w:bCs/>
          <w:sz w:val="32"/>
        </w:rPr>
        <w:t xml:space="preserve"> </w:t>
      </w:r>
    </w:p>
    <w:p w:rsidR="006D604A" w:rsidRDefault="00431B83" w:rsidP="00431B83">
      <w:pPr>
        <w:jc w:val="center"/>
        <w:rPr>
          <w:szCs w:val="28"/>
        </w:rPr>
      </w:pPr>
      <w:r w:rsidRPr="0003644B">
        <w:t>Об у</w:t>
      </w:r>
      <w:r w:rsidR="00567D3F" w:rsidRPr="0003644B">
        <w:t>тверждении отчета о реализации м</w:t>
      </w:r>
      <w:r w:rsidRPr="0003644B">
        <w:t xml:space="preserve">униципальной </w:t>
      </w:r>
      <w:r w:rsidR="00567D3F" w:rsidRPr="0003644B">
        <w:t xml:space="preserve">программы </w:t>
      </w:r>
      <w:r w:rsidR="006D604A">
        <w:t>Бол</w:t>
      </w:r>
      <w:r w:rsidR="00AE4D39">
        <w:t>ьшекрепинс</w:t>
      </w:r>
      <w:r w:rsidR="006D604A">
        <w:t>кого сельского поселения</w:t>
      </w:r>
      <w:r w:rsidR="00567D3F"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="00F20E27" w:rsidRPr="0003644B">
        <w:rPr>
          <w:szCs w:val="28"/>
        </w:rPr>
        <w:t xml:space="preserve"> </w:t>
      </w:r>
    </w:p>
    <w:p w:rsidR="00F20E27" w:rsidRPr="0003644B" w:rsidRDefault="0072353B" w:rsidP="00431B83">
      <w:pPr>
        <w:jc w:val="center"/>
      </w:pPr>
      <w:r w:rsidRPr="0003644B">
        <w:rPr>
          <w:szCs w:val="28"/>
        </w:rPr>
        <w:t xml:space="preserve">за </w:t>
      </w:r>
      <w:r w:rsidR="00AA565E" w:rsidRPr="0003644B">
        <w:rPr>
          <w:szCs w:val="28"/>
        </w:rPr>
        <w:t>201</w:t>
      </w:r>
      <w:r w:rsidR="00981094">
        <w:rPr>
          <w:szCs w:val="28"/>
        </w:rPr>
        <w:t>6</w:t>
      </w:r>
      <w:r w:rsidR="00AA565E" w:rsidRPr="0003644B">
        <w:rPr>
          <w:szCs w:val="28"/>
        </w:rPr>
        <w:t xml:space="preserve"> год </w:t>
      </w:r>
    </w:p>
    <w:p w:rsidR="00F20E27" w:rsidRPr="0003644B" w:rsidRDefault="00F20E27" w:rsidP="00F20E27">
      <w:pPr>
        <w:jc w:val="center"/>
      </w:pPr>
    </w:p>
    <w:p w:rsidR="00F20E27" w:rsidRPr="0003644B" w:rsidRDefault="00F20E27" w:rsidP="00431B83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03644B">
        <w:tab/>
      </w:r>
      <w:r w:rsidR="00431B83" w:rsidRPr="0003644B">
        <w:rPr>
          <w:b w:val="0"/>
          <w:sz w:val="28"/>
          <w:szCs w:val="28"/>
        </w:rPr>
        <w:t>В соответствии с</w:t>
      </w:r>
      <w:r w:rsidR="00C12081" w:rsidRPr="0003644B">
        <w:rPr>
          <w:b w:val="0"/>
          <w:sz w:val="28"/>
          <w:szCs w:val="28"/>
        </w:rPr>
        <w:t xml:space="preserve"> </w:t>
      </w:r>
      <w:r w:rsidR="006D604A">
        <w:rPr>
          <w:b w:val="0"/>
          <w:sz w:val="28"/>
          <w:szCs w:val="28"/>
        </w:rPr>
        <w:t>частью 1 статьи 30 Устава</w:t>
      </w:r>
      <w:r w:rsidR="00C12081" w:rsidRPr="0003644B">
        <w:rPr>
          <w:b w:val="0"/>
          <w:sz w:val="28"/>
          <w:szCs w:val="28"/>
        </w:rPr>
        <w:t xml:space="preserve"> муниципального образования «</w:t>
      </w:r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ское сельское поселение</w:t>
      </w:r>
      <w:r w:rsidR="00C12081" w:rsidRPr="0003644B">
        <w:rPr>
          <w:b w:val="0"/>
          <w:sz w:val="28"/>
          <w:szCs w:val="28"/>
        </w:rPr>
        <w:t xml:space="preserve">», </w:t>
      </w:r>
      <w:r w:rsidR="00567D3F" w:rsidRPr="0003644B">
        <w:rPr>
          <w:b w:val="0"/>
          <w:sz w:val="28"/>
          <w:szCs w:val="28"/>
        </w:rPr>
        <w:t xml:space="preserve">постановлением Администрации </w:t>
      </w:r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ьшекрепинс</w:t>
      </w:r>
      <w:r w:rsidR="006D604A">
        <w:rPr>
          <w:b w:val="0"/>
          <w:sz w:val="28"/>
          <w:szCs w:val="28"/>
        </w:rPr>
        <w:t xml:space="preserve">кого сельского поселения от </w:t>
      </w:r>
      <w:r w:rsidR="00AE4D39">
        <w:rPr>
          <w:b w:val="0"/>
          <w:sz w:val="28"/>
          <w:szCs w:val="28"/>
        </w:rPr>
        <w:t>30</w:t>
      </w:r>
      <w:r w:rsidR="00567D3F" w:rsidRPr="0003644B">
        <w:rPr>
          <w:b w:val="0"/>
          <w:sz w:val="28"/>
          <w:szCs w:val="28"/>
        </w:rPr>
        <w:t xml:space="preserve">.08.2013 № </w:t>
      </w:r>
      <w:r w:rsidR="00AE4D39">
        <w:rPr>
          <w:b w:val="0"/>
          <w:sz w:val="28"/>
          <w:szCs w:val="28"/>
        </w:rPr>
        <w:t>64</w:t>
      </w:r>
      <w:r w:rsidR="00567D3F" w:rsidRPr="0003644B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6D604A">
        <w:rPr>
          <w:b w:val="0"/>
          <w:sz w:val="28"/>
          <w:szCs w:val="28"/>
        </w:rPr>
        <w:t xml:space="preserve"> 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ского сельского поселения</w:t>
      </w:r>
      <w:r w:rsidR="00567D3F" w:rsidRPr="0003644B">
        <w:rPr>
          <w:b w:val="0"/>
          <w:sz w:val="28"/>
          <w:szCs w:val="28"/>
        </w:rPr>
        <w:t>»</w:t>
      </w:r>
      <w:r w:rsidRPr="0003644B">
        <w:rPr>
          <w:b w:val="0"/>
          <w:sz w:val="28"/>
          <w:szCs w:val="28"/>
        </w:rPr>
        <w:t>,</w:t>
      </w:r>
    </w:p>
    <w:p w:rsidR="00F20E27" w:rsidRPr="0003644B" w:rsidRDefault="00F20E27" w:rsidP="00F20E27">
      <w:pPr>
        <w:pStyle w:val="a3"/>
      </w:pPr>
    </w:p>
    <w:p w:rsidR="00F20E27" w:rsidRPr="0003644B" w:rsidRDefault="00F20E27" w:rsidP="00F20E27">
      <w:pPr>
        <w:pStyle w:val="a3"/>
        <w:jc w:val="center"/>
      </w:pPr>
      <w:r w:rsidRPr="0003644B">
        <w:t>ПОСТАНОВЛЯЮ:</w:t>
      </w:r>
    </w:p>
    <w:p w:rsidR="00F20E27" w:rsidRPr="0003644B" w:rsidRDefault="00F20E27" w:rsidP="00F20E27">
      <w:pPr>
        <w:ind w:firstLine="709"/>
        <w:jc w:val="both"/>
        <w:rPr>
          <w:szCs w:val="28"/>
        </w:rPr>
      </w:pPr>
    </w:p>
    <w:p w:rsidR="00BE4CFB" w:rsidRPr="0003644B" w:rsidRDefault="00431B83" w:rsidP="0036528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0"/>
        <w:jc w:val="both"/>
      </w:pPr>
      <w:r w:rsidRPr="0003644B">
        <w:t xml:space="preserve">Утвердить </w:t>
      </w:r>
      <w:hyperlink w:anchor="Par34" w:history="1">
        <w:r w:rsidRPr="0003644B">
          <w:t>отчет</w:t>
        </w:r>
      </w:hyperlink>
      <w:r w:rsidRPr="0003644B">
        <w:t xml:space="preserve"> </w:t>
      </w:r>
      <w:r w:rsidR="00567D3F" w:rsidRPr="0003644B">
        <w:t xml:space="preserve">о реализации муниципальной программы </w:t>
      </w:r>
      <w:r w:rsidR="006D604A">
        <w:t>Бол</w:t>
      </w:r>
      <w:r w:rsidR="00AE4D39">
        <w:t>ьшекрепин</w:t>
      </w:r>
      <w:r w:rsidR="006D604A">
        <w:t xml:space="preserve">ского сельского поселения </w:t>
      </w:r>
      <w:r w:rsidR="00567D3F"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="00567D3F" w:rsidRPr="0003644B">
        <w:rPr>
          <w:szCs w:val="28"/>
        </w:rPr>
        <w:t xml:space="preserve">» </w:t>
      </w:r>
      <w:r w:rsidRPr="0003644B">
        <w:t xml:space="preserve">утвержденной постановлением Администрации </w:t>
      </w:r>
      <w:r w:rsidR="006D604A">
        <w:t>Бол</w:t>
      </w:r>
      <w:r w:rsidR="00AE4D39">
        <w:t>ьшекрепин</w:t>
      </w:r>
      <w:r w:rsidR="006D604A">
        <w:t>ского сельского поселения от 30</w:t>
      </w:r>
      <w:r w:rsidRPr="0003644B">
        <w:t>.</w:t>
      </w:r>
      <w:r w:rsidR="00567D3F" w:rsidRPr="0003644B">
        <w:t>09</w:t>
      </w:r>
      <w:r w:rsidR="00F313F6" w:rsidRPr="0003644B">
        <w:t>.201</w:t>
      </w:r>
      <w:r w:rsidR="00567D3F" w:rsidRPr="0003644B">
        <w:t>3</w:t>
      </w:r>
      <w:r w:rsidRPr="0003644B">
        <w:t xml:space="preserve"> </w:t>
      </w:r>
      <w:r w:rsidR="00F313F6" w:rsidRPr="0003644B">
        <w:t>№</w:t>
      </w:r>
      <w:r w:rsidRPr="0003644B">
        <w:t xml:space="preserve"> </w:t>
      </w:r>
      <w:r w:rsidR="006D604A">
        <w:t>8</w:t>
      </w:r>
      <w:r w:rsidR="007C5BFB">
        <w:t>8</w:t>
      </w:r>
      <w:r w:rsidR="00C12081" w:rsidRPr="0003644B">
        <w:t xml:space="preserve"> за </w:t>
      </w:r>
      <w:r w:rsidR="00AA565E" w:rsidRPr="0003644B">
        <w:t>201</w:t>
      </w:r>
      <w:r w:rsidR="00981094">
        <w:t>6</w:t>
      </w:r>
      <w:r w:rsidR="00AA565E" w:rsidRPr="0003644B">
        <w:t xml:space="preserve"> год </w:t>
      </w:r>
      <w:r w:rsidRPr="0003644B">
        <w:t>согласно приложению.</w:t>
      </w:r>
    </w:p>
    <w:p w:rsidR="00F20E27" w:rsidRPr="0003644B" w:rsidRDefault="00F20E27" w:rsidP="00365283">
      <w:pPr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Cs w:val="28"/>
        </w:rPr>
      </w:pPr>
      <w:r w:rsidRPr="0003644B">
        <w:t xml:space="preserve">Настоящее постановление </w:t>
      </w:r>
      <w:r w:rsidR="006D604A">
        <w:t xml:space="preserve">подлежит </w:t>
      </w:r>
      <w:r w:rsidRPr="0003644B">
        <w:t>разме</w:t>
      </w:r>
      <w:r w:rsidR="006D604A">
        <w:t xml:space="preserve">щению на </w:t>
      </w:r>
      <w:r w:rsidRPr="0003644B">
        <w:t xml:space="preserve">сайте Администрации </w:t>
      </w:r>
      <w:r w:rsidR="006D604A">
        <w:t>Бол</w:t>
      </w:r>
      <w:r w:rsidR="00AE4D39">
        <w:t>ьшекрепин</w:t>
      </w:r>
      <w:r w:rsidR="006D604A">
        <w:t>ского сельского поселения</w:t>
      </w:r>
      <w:r w:rsidRPr="0003644B">
        <w:rPr>
          <w:szCs w:val="28"/>
        </w:rPr>
        <w:t xml:space="preserve">. </w:t>
      </w:r>
    </w:p>
    <w:p w:rsidR="0072353B" w:rsidRDefault="00F20E27" w:rsidP="006D604A">
      <w:pPr>
        <w:numPr>
          <w:ilvl w:val="0"/>
          <w:numId w:val="5"/>
        </w:numPr>
        <w:tabs>
          <w:tab w:val="left" w:pos="1134"/>
        </w:tabs>
        <w:ind w:left="0" w:firstLine="700"/>
        <w:jc w:val="both"/>
      </w:pPr>
      <w:r w:rsidRPr="0003644B">
        <w:t xml:space="preserve">Контроль за выполнением постановления </w:t>
      </w:r>
      <w:r w:rsidR="006D604A">
        <w:t>оставляю за собой.</w:t>
      </w:r>
    </w:p>
    <w:p w:rsidR="006D604A" w:rsidRDefault="006D604A" w:rsidP="006D604A">
      <w:pPr>
        <w:tabs>
          <w:tab w:val="left" w:pos="1134"/>
        </w:tabs>
        <w:jc w:val="both"/>
      </w:pPr>
    </w:p>
    <w:p w:rsidR="006D604A" w:rsidRPr="0003644B" w:rsidRDefault="006D604A" w:rsidP="006D604A">
      <w:pPr>
        <w:tabs>
          <w:tab w:val="left" w:pos="1134"/>
        </w:tabs>
        <w:jc w:val="both"/>
      </w:pPr>
    </w:p>
    <w:p w:rsidR="00AE4D39" w:rsidRDefault="00F20E27" w:rsidP="00F20E27">
      <w:pPr>
        <w:ind w:left="360"/>
        <w:jc w:val="both"/>
      </w:pPr>
      <w:r w:rsidRPr="0003644B">
        <w:t>Глава</w:t>
      </w:r>
      <w:r w:rsidR="006D604A">
        <w:t xml:space="preserve"> </w:t>
      </w:r>
      <w:r w:rsidR="00AE4D39">
        <w:t>администрации</w:t>
      </w:r>
    </w:p>
    <w:p w:rsidR="006D604A" w:rsidRDefault="006D604A" w:rsidP="00F20E27">
      <w:pPr>
        <w:ind w:left="360"/>
        <w:jc w:val="both"/>
      </w:pPr>
      <w:r>
        <w:t>Бол</w:t>
      </w:r>
      <w:r w:rsidR="00AE4D39">
        <w:t>ьшекрепин</w:t>
      </w:r>
      <w:r>
        <w:t>ского</w:t>
      </w:r>
    </w:p>
    <w:p w:rsidR="00F20E27" w:rsidRPr="0003644B" w:rsidRDefault="006D604A" w:rsidP="00F20E27">
      <w:pPr>
        <w:ind w:left="360"/>
        <w:jc w:val="both"/>
      </w:pPr>
      <w:r>
        <w:t>сельского поселения</w:t>
      </w:r>
      <w:r w:rsidR="00F20E27" w:rsidRPr="0003644B">
        <w:t xml:space="preserve">                                  </w:t>
      </w:r>
      <w:r>
        <w:t xml:space="preserve">                           А.</w:t>
      </w:r>
      <w:r w:rsidR="00AE4D39">
        <w:t>Ф</w:t>
      </w:r>
      <w:r>
        <w:t>.Г</w:t>
      </w:r>
      <w:r w:rsidR="00AE4D39">
        <w:t>аркушин</w:t>
      </w:r>
    </w:p>
    <w:p w:rsidR="00F20E27" w:rsidRPr="0003644B" w:rsidRDefault="00F20E27" w:rsidP="00F20E27">
      <w:pPr>
        <w:jc w:val="both"/>
      </w:pPr>
    </w:p>
    <w:p w:rsidR="0072353B" w:rsidRPr="0003644B" w:rsidRDefault="0072353B" w:rsidP="00F20E27">
      <w:pPr>
        <w:jc w:val="both"/>
        <w:rPr>
          <w:sz w:val="20"/>
        </w:rPr>
      </w:pPr>
    </w:p>
    <w:p w:rsidR="00F20E27" w:rsidRPr="0003644B" w:rsidRDefault="00F20E27" w:rsidP="00F20E27">
      <w:pPr>
        <w:jc w:val="both"/>
        <w:rPr>
          <w:sz w:val="20"/>
        </w:rPr>
      </w:pPr>
      <w:r w:rsidRPr="0003644B">
        <w:rPr>
          <w:sz w:val="20"/>
        </w:rPr>
        <w:t>Постановление вносит</w:t>
      </w:r>
    </w:p>
    <w:p w:rsidR="00E977FA" w:rsidRPr="0003644B" w:rsidRDefault="006D604A" w:rsidP="00F20E27">
      <w:pPr>
        <w:jc w:val="both"/>
        <w:rPr>
          <w:sz w:val="20"/>
        </w:rPr>
      </w:pPr>
      <w:r>
        <w:rPr>
          <w:sz w:val="20"/>
        </w:rPr>
        <w:t>сектор экономик и финансов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F20E27" w:rsidRPr="0003644B" w:rsidRDefault="003D23B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Приложение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к постановлению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Администрации </w:t>
      </w:r>
      <w:r w:rsidR="006D604A">
        <w:rPr>
          <w:sz w:val="24"/>
        </w:rPr>
        <w:t>Бол</w:t>
      </w:r>
      <w:r w:rsidR="00AE4D39">
        <w:rPr>
          <w:sz w:val="24"/>
        </w:rPr>
        <w:t>ьшекрепин</w:t>
      </w:r>
      <w:r w:rsidR="006D604A">
        <w:rPr>
          <w:sz w:val="24"/>
        </w:rPr>
        <w:t>ского сельского поселения</w:t>
      </w:r>
    </w:p>
    <w:p w:rsidR="00F20E27" w:rsidRPr="0003644B" w:rsidRDefault="00B81C5C" w:rsidP="00601558">
      <w:pPr>
        <w:tabs>
          <w:tab w:val="left" w:pos="6780"/>
          <w:tab w:val="right" w:pos="9638"/>
        </w:tabs>
        <w:rPr>
          <w:sz w:val="24"/>
        </w:rPr>
      </w:pPr>
      <w:r w:rsidRPr="0003644B">
        <w:rPr>
          <w:sz w:val="24"/>
        </w:rPr>
        <w:t xml:space="preserve">                                                                                                                </w:t>
      </w:r>
      <w:r w:rsidR="005A1950">
        <w:rPr>
          <w:sz w:val="24"/>
        </w:rPr>
        <w:t xml:space="preserve">о </w:t>
      </w:r>
      <w:r w:rsidR="00F20E27" w:rsidRPr="0003644B">
        <w:rPr>
          <w:sz w:val="24"/>
        </w:rPr>
        <w:t>т</w:t>
      </w:r>
      <w:r w:rsidR="00981094">
        <w:rPr>
          <w:sz w:val="24"/>
        </w:rPr>
        <w:t xml:space="preserve"> </w:t>
      </w:r>
      <w:r w:rsidR="005A1950">
        <w:rPr>
          <w:sz w:val="24"/>
        </w:rPr>
        <w:t xml:space="preserve"> 24 </w:t>
      </w:r>
      <w:r w:rsidR="00981094">
        <w:rPr>
          <w:sz w:val="24"/>
        </w:rPr>
        <w:t>апрел</w:t>
      </w:r>
      <w:r w:rsidR="005A1950">
        <w:rPr>
          <w:sz w:val="24"/>
        </w:rPr>
        <w:t>я</w:t>
      </w:r>
      <w:r w:rsidR="00981094">
        <w:rPr>
          <w:sz w:val="24"/>
        </w:rPr>
        <w:t xml:space="preserve"> </w:t>
      </w:r>
      <w:r w:rsidR="00492C00">
        <w:rPr>
          <w:sz w:val="24"/>
        </w:rPr>
        <w:t>2016</w:t>
      </w:r>
      <w:r w:rsidR="00BE2EBB" w:rsidRPr="0003644B">
        <w:rPr>
          <w:sz w:val="24"/>
        </w:rPr>
        <w:t xml:space="preserve"> </w:t>
      </w:r>
      <w:r w:rsidR="00F20E27" w:rsidRPr="0003644B">
        <w:rPr>
          <w:sz w:val="24"/>
        </w:rPr>
        <w:t>№</w:t>
      </w:r>
      <w:r w:rsidR="005A1950">
        <w:rPr>
          <w:sz w:val="24"/>
        </w:rPr>
        <w:t>49</w:t>
      </w:r>
      <w:r w:rsidR="00F20E27" w:rsidRPr="0003644B">
        <w:rPr>
          <w:sz w:val="24"/>
        </w:rPr>
        <w:t xml:space="preserve"> </w:t>
      </w:r>
    </w:p>
    <w:p w:rsidR="00C7415A" w:rsidRPr="006D604A" w:rsidRDefault="00C7415A" w:rsidP="00F20E27">
      <w:pPr>
        <w:jc w:val="center"/>
      </w:pPr>
      <w:r w:rsidRPr="006D604A">
        <w:t>Отчет</w:t>
      </w:r>
    </w:p>
    <w:p w:rsidR="007448B9" w:rsidRPr="006D604A" w:rsidRDefault="00C7415A" w:rsidP="00F20E27">
      <w:pPr>
        <w:jc w:val="center"/>
        <w:rPr>
          <w:szCs w:val="28"/>
        </w:rPr>
      </w:pPr>
      <w:r w:rsidRPr="006D604A">
        <w:t xml:space="preserve"> </w:t>
      </w:r>
      <w:r w:rsidR="00567D3F" w:rsidRPr="006D604A">
        <w:t xml:space="preserve">о реализации муниципальной программы </w:t>
      </w:r>
      <w:r w:rsidR="006D604A">
        <w:t>Бол</w:t>
      </w:r>
      <w:r w:rsidR="00AE4D39">
        <w:t>ьшекрепин</w:t>
      </w:r>
      <w:r w:rsidR="006D604A">
        <w:t>ского сельского поселения</w:t>
      </w:r>
      <w:r w:rsidR="00567D3F" w:rsidRPr="006D604A">
        <w:t xml:space="preserve"> </w:t>
      </w:r>
      <w:r w:rsidR="00567D3F" w:rsidRPr="006D604A">
        <w:rPr>
          <w:szCs w:val="28"/>
        </w:rPr>
        <w:t>«</w:t>
      </w:r>
      <w:r w:rsidR="00E977FA" w:rsidRPr="006D604A">
        <w:rPr>
          <w:szCs w:val="28"/>
        </w:rPr>
        <w:t>Развитие транспортной системы</w:t>
      </w:r>
      <w:r w:rsidR="00492C00">
        <w:rPr>
          <w:szCs w:val="28"/>
        </w:rPr>
        <w:t>» за 201</w:t>
      </w:r>
      <w:r w:rsidR="00981094">
        <w:rPr>
          <w:szCs w:val="28"/>
        </w:rPr>
        <w:t>6</w:t>
      </w:r>
      <w:r w:rsidR="00567D3F" w:rsidRPr="006D604A">
        <w:rPr>
          <w:szCs w:val="28"/>
        </w:rPr>
        <w:t xml:space="preserve"> год</w:t>
      </w:r>
    </w:p>
    <w:p w:rsidR="00567D3F" w:rsidRPr="006D604A" w:rsidRDefault="00567D3F" w:rsidP="00F20E27">
      <w:pPr>
        <w:jc w:val="center"/>
      </w:pPr>
    </w:p>
    <w:p w:rsidR="00C7415A" w:rsidRPr="0003644B" w:rsidRDefault="00F60F25" w:rsidP="00F60F2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 w:rsidRPr="0003644B">
        <w:t>Р</w:t>
      </w:r>
      <w:r w:rsidR="00C7415A" w:rsidRPr="0003644B">
        <w:t xml:space="preserve">езультаты реализации 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Ответственным исполнителем муниципальной программы </w:t>
      </w:r>
      <w:r w:rsidR="006D604A">
        <w:rPr>
          <w:kern w:val="2"/>
          <w:szCs w:val="28"/>
        </w:rPr>
        <w:t>Бол</w:t>
      </w:r>
      <w:r w:rsidR="00AE4D39">
        <w:rPr>
          <w:kern w:val="2"/>
          <w:szCs w:val="28"/>
        </w:rPr>
        <w:t>ьшекрепин</w:t>
      </w:r>
      <w:r w:rsidR="006D604A">
        <w:rPr>
          <w:kern w:val="2"/>
          <w:szCs w:val="28"/>
        </w:rPr>
        <w:t>ского сельского поселения</w:t>
      </w:r>
      <w:r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Pr="0003644B">
        <w:rPr>
          <w:kern w:val="2"/>
          <w:szCs w:val="28"/>
        </w:rPr>
        <w:t xml:space="preserve"> (далее – Муниципальная программа) является </w:t>
      </w:r>
      <w:r w:rsidRPr="0003644B">
        <w:rPr>
          <w:szCs w:val="28"/>
        </w:rPr>
        <w:t>Администраци</w:t>
      </w:r>
      <w:r w:rsidR="00336B1F">
        <w:rPr>
          <w:szCs w:val="28"/>
        </w:rPr>
        <w:t>я 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Pr="0003644B">
        <w:rPr>
          <w:kern w:val="2"/>
          <w:szCs w:val="28"/>
        </w:rPr>
        <w:t>.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>Подпрограммы Муниципальной программы: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>Развитие транспортной инфраструктуры</w:t>
      </w:r>
      <w:r w:rsidRPr="0003644B">
        <w:rPr>
          <w:szCs w:val="28"/>
        </w:rPr>
        <w:t xml:space="preserve">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Pr="0003644B">
        <w:rPr>
          <w:szCs w:val="28"/>
        </w:rPr>
        <w:t xml:space="preserve">»; 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 xml:space="preserve">Повышение безопасности дорожного движения на территории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="00E977FA" w:rsidRPr="0003644B">
        <w:rPr>
          <w:szCs w:val="28"/>
        </w:rPr>
        <w:t>»;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Основными целями </w:t>
      </w:r>
      <w:r w:rsidR="000579F2" w:rsidRPr="0003644B">
        <w:t>М</w:t>
      </w:r>
      <w:r w:rsidRPr="0003644B">
        <w:t xml:space="preserve">униципальной программы </w:t>
      </w:r>
      <w:r w:rsidRPr="0003644B">
        <w:rPr>
          <w:kern w:val="2"/>
          <w:szCs w:val="28"/>
        </w:rPr>
        <w:t>являются: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 xml:space="preserve">- </w:t>
      </w:r>
      <w:r w:rsidR="00E977FA" w:rsidRPr="0003644B">
        <w:rPr>
          <w:szCs w:val="28"/>
        </w:rPr>
        <w:t xml:space="preserve">создание условий для устойчивого функционирования транспортной системы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="00E977FA" w:rsidRPr="0003644B">
        <w:rPr>
          <w:szCs w:val="28"/>
        </w:rPr>
        <w:t>, повышение уровня безопасности движения</w:t>
      </w:r>
      <w:r w:rsidR="00336B1F">
        <w:rPr>
          <w:szCs w:val="28"/>
        </w:rPr>
        <w:t>.</w:t>
      </w:r>
    </w:p>
    <w:p w:rsidR="00F60F25" w:rsidRPr="0003644B" w:rsidRDefault="00336B1F" w:rsidP="00E935F2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На реализацию основных мероприятий Муниципальной программы на 201</w:t>
      </w:r>
      <w:r w:rsidR="00981094">
        <w:rPr>
          <w:szCs w:val="28"/>
        </w:rPr>
        <w:t>6</w:t>
      </w:r>
      <w:r>
        <w:rPr>
          <w:szCs w:val="28"/>
        </w:rPr>
        <w:t xml:space="preserve"> год предусмотрено</w:t>
      </w:r>
      <w:r w:rsidR="00E935F2" w:rsidRPr="0003644B">
        <w:rPr>
          <w:szCs w:val="28"/>
        </w:rPr>
        <w:t xml:space="preserve"> </w:t>
      </w:r>
      <w:r w:rsidR="00D30FD4">
        <w:rPr>
          <w:szCs w:val="28"/>
        </w:rPr>
        <w:t>1653,1</w:t>
      </w:r>
      <w:r w:rsidR="00E935F2" w:rsidRPr="0003644B">
        <w:rPr>
          <w:szCs w:val="28"/>
        </w:rPr>
        <w:t xml:space="preserve"> тыс. рублей, </w:t>
      </w:r>
      <w:r w:rsidR="00F60F25" w:rsidRPr="0003644B">
        <w:rPr>
          <w:kern w:val="2"/>
          <w:szCs w:val="28"/>
        </w:rPr>
        <w:t>в том числе из средств:</w:t>
      </w:r>
    </w:p>
    <w:p w:rsidR="00E935F2" w:rsidRPr="0003644B" w:rsidRDefault="00654BDB" w:rsidP="00E935F2">
      <w:pPr>
        <w:ind w:firstLine="709"/>
        <w:jc w:val="both"/>
        <w:rPr>
          <w:szCs w:val="28"/>
        </w:rPr>
      </w:pPr>
      <w:r w:rsidRPr="0003644B">
        <w:rPr>
          <w:kern w:val="2"/>
          <w:szCs w:val="28"/>
        </w:rPr>
        <w:t xml:space="preserve">местного </w:t>
      </w:r>
      <w:r w:rsidR="00E935F2" w:rsidRPr="0003644B">
        <w:rPr>
          <w:kern w:val="2"/>
          <w:szCs w:val="28"/>
        </w:rPr>
        <w:t xml:space="preserve">бюджета – </w:t>
      </w:r>
      <w:r w:rsidR="00601558">
        <w:rPr>
          <w:kern w:val="2"/>
          <w:szCs w:val="28"/>
        </w:rPr>
        <w:t>1</w:t>
      </w:r>
      <w:r w:rsidR="00D30FD4">
        <w:rPr>
          <w:kern w:val="2"/>
          <w:szCs w:val="28"/>
        </w:rPr>
        <w:t>653,1</w:t>
      </w:r>
      <w:r w:rsidR="00E935F2" w:rsidRPr="0003644B">
        <w:rPr>
          <w:kern w:val="2"/>
          <w:szCs w:val="28"/>
        </w:rPr>
        <w:t xml:space="preserve"> тыс. рублей;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3644B">
        <w:rPr>
          <w:rFonts w:ascii="Times New Roman" w:hAnsi="Times New Roman" w:cs="Times New Roman"/>
          <w:kern w:val="2"/>
          <w:sz w:val="28"/>
          <w:szCs w:val="28"/>
        </w:rPr>
        <w:t>областного бюджета –</w:t>
      </w:r>
      <w:r w:rsidR="00601558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sub_191128"/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внебюджетных источников – </w:t>
      </w:r>
      <w:bookmarkEnd w:id="0"/>
      <w:r w:rsidR="00654BDB" w:rsidRPr="0003644B">
        <w:rPr>
          <w:rFonts w:ascii="Times New Roman" w:hAnsi="Times New Roman" w:cs="Times New Roman"/>
          <w:sz w:val="28"/>
          <w:szCs w:val="28"/>
        </w:rPr>
        <w:t>0,0</w:t>
      </w:r>
      <w:r w:rsidR="00E935F2"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336B1F" w:rsidRDefault="00336B1F" w:rsidP="00F60F25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Фактическое освоение средств</w:t>
      </w:r>
      <w:r w:rsidR="00F60F25" w:rsidRPr="0003644B">
        <w:rPr>
          <w:kern w:val="2"/>
          <w:szCs w:val="28"/>
        </w:rPr>
        <w:t xml:space="preserve"> по</w:t>
      </w:r>
      <w:r w:rsidR="00E935F2" w:rsidRPr="0003644B">
        <w:rPr>
          <w:kern w:val="2"/>
          <w:szCs w:val="28"/>
        </w:rPr>
        <w:t xml:space="preserve"> Муниципальной</w:t>
      </w:r>
      <w:r w:rsidR="00F60F25" w:rsidRPr="0003644B">
        <w:rPr>
          <w:kern w:val="2"/>
          <w:szCs w:val="28"/>
        </w:rPr>
        <w:t xml:space="preserve"> </w:t>
      </w:r>
      <w:r w:rsidR="00E935F2" w:rsidRPr="0003644B">
        <w:rPr>
          <w:kern w:val="2"/>
          <w:szCs w:val="28"/>
        </w:rPr>
        <w:t>п</w:t>
      </w:r>
      <w:r w:rsidR="00F60F25" w:rsidRPr="0003644B">
        <w:rPr>
          <w:kern w:val="2"/>
          <w:szCs w:val="28"/>
        </w:rPr>
        <w:t xml:space="preserve">рограмме составило </w:t>
      </w:r>
      <w:r w:rsidR="00D30FD4">
        <w:rPr>
          <w:kern w:val="2"/>
          <w:szCs w:val="28"/>
        </w:rPr>
        <w:t>1647,0</w:t>
      </w:r>
      <w:r w:rsidR="00654BDB" w:rsidRPr="0003644B">
        <w:rPr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</w:t>
      </w:r>
      <w:r>
        <w:rPr>
          <w:kern w:val="2"/>
          <w:szCs w:val="28"/>
        </w:rPr>
        <w:t xml:space="preserve"> или </w:t>
      </w:r>
      <w:r w:rsidR="00D30FD4">
        <w:rPr>
          <w:kern w:val="2"/>
          <w:szCs w:val="28"/>
        </w:rPr>
        <w:t xml:space="preserve">99,6 </w:t>
      </w:r>
      <w:r>
        <w:rPr>
          <w:kern w:val="2"/>
          <w:szCs w:val="28"/>
        </w:rPr>
        <w:t>%</w:t>
      </w:r>
      <w:r w:rsidR="00F60F25" w:rsidRPr="0003644B">
        <w:rPr>
          <w:kern w:val="2"/>
          <w:szCs w:val="28"/>
        </w:rPr>
        <w:t>, в том числе за счет средств</w:t>
      </w:r>
      <w:r>
        <w:rPr>
          <w:kern w:val="2"/>
          <w:szCs w:val="28"/>
        </w:rPr>
        <w:t>:</w:t>
      </w:r>
    </w:p>
    <w:p w:rsidR="00336B1F" w:rsidRDefault="00126C90" w:rsidP="00F60F25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</w:t>
      </w:r>
      <w:r w:rsidR="00654BDB" w:rsidRPr="0003644B">
        <w:rPr>
          <w:kern w:val="2"/>
          <w:szCs w:val="28"/>
        </w:rPr>
        <w:t>местного</w:t>
      </w:r>
      <w:r w:rsidRPr="0003644B">
        <w:rPr>
          <w:kern w:val="2"/>
          <w:szCs w:val="28"/>
        </w:rPr>
        <w:t xml:space="preserve"> бюджета – </w:t>
      </w:r>
      <w:r w:rsidR="00D30FD4">
        <w:rPr>
          <w:kern w:val="2"/>
          <w:szCs w:val="28"/>
        </w:rPr>
        <w:t>1647,0</w:t>
      </w:r>
      <w:r w:rsidR="00654BDB" w:rsidRPr="0003644B">
        <w:rPr>
          <w:szCs w:val="28"/>
        </w:rPr>
        <w:t xml:space="preserve"> </w:t>
      </w:r>
      <w:r w:rsidR="00336B1F">
        <w:rPr>
          <w:kern w:val="2"/>
          <w:szCs w:val="28"/>
        </w:rPr>
        <w:t>тыс. рублей;</w:t>
      </w:r>
    </w:p>
    <w:p w:rsidR="00336B1F" w:rsidRPr="00601558" w:rsidRDefault="00F60F25" w:rsidP="006015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областного </w:t>
      </w:r>
      <w:r w:rsidR="0091486C" w:rsidRPr="0003644B">
        <w:rPr>
          <w:kern w:val="2"/>
          <w:szCs w:val="28"/>
        </w:rPr>
        <w:t>бюджета –</w:t>
      </w:r>
      <w:r w:rsidR="00601558">
        <w:rPr>
          <w:kern w:val="2"/>
          <w:szCs w:val="28"/>
        </w:rPr>
        <w:t xml:space="preserve">0,0 </w:t>
      </w:r>
      <w:r w:rsidR="00654BDB" w:rsidRPr="0003644B">
        <w:rPr>
          <w:kern w:val="2"/>
          <w:szCs w:val="28"/>
        </w:rPr>
        <w:t>тыс. рублей</w:t>
      </w:r>
      <w:r w:rsidR="00336B1F">
        <w:rPr>
          <w:bCs/>
          <w:kern w:val="2"/>
          <w:szCs w:val="28"/>
        </w:rPr>
        <w:t>;</w:t>
      </w:r>
    </w:p>
    <w:p w:rsidR="00F60F25" w:rsidRPr="0003644B" w:rsidRDefault="0091486C" w:rsidP="00F60F25">
      <w:pPr>
        <w:ind w:firstLine="709"/>
        <w:jc w:val="both"/>
        <w:rPr>
          <w:kern w:val="2"/>
          <w:szCs w:val="28"/>
        </w:rPr>
      </w:pPr>
      <w:r w:rsidRPr="0003644B">
        <w:rPr>
          <w:bCs/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 xml:space="preserve">внебюджетных источников – </w:t>
      </w:r>
      <w:r w:rsidR="00654BDB" w:rsidRPr="0003644B">
        <w:rPr>
          <w:kern w:val="2"/>
          <w:szCs w:val="28"/>
        </w:rPr>
        <w:t>0,0</w:t>
      </w:r>
      <w:r w:rsidR="00126C90" w:rsidRPr="0003644B">
        <w:rPr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рублей.</w:t>
      </w:r>
    </w:p>
    <w:p w:rsidR="005232B9" w:rsidRDefault="00D30FD4" w:rsidP="00E815C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6B1F">
        <w:rPr>
          <w:rFonts w:ascii="Times New Roman" w:hAnsi="Times New Roman" w:cs="Times New Roman"/>
          <w:sz w:val="28"/>
          <w:szCs w:val="28"/>
        </w:rPr>
        <w:t>с</w:t>
      </w:r>
      <w:r w:rsidR="00E815CB">
        <w:rPr>
          <w:rFonts w:ascii="Times New Roman" w:hAnsi="Times New Roman" w:cs="Times New Roman"/>
          <w:sz w:val="28"/>
          <w:szCs w:val="28"/>
        </w:rPr>
        <w:t>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6B1F">
        <w:rPr>
          <w:rFonts w:ascii="Times New Roman" w:hAnsi="Times New Roman" w:cs="Times New Roman"/>
          <w:sz w:val="28"/>
          <w:szCs w:val="28"/>
        </w:rPr>
        <w:t xml:space="preserve">  средств 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составило почти 100процентов </w:t>
      </w:r>
      <w:r w:rsidR="00336B1F">
        <w:rPr>
          <w:rFonts w:ascii="Times New Roman" w:hAnsi="Times New Roman" w:cs="Times New Roman"/>
          <w:sz w:val="28"/>
          <w:szCs w:val="28"/>
        </w:rPr>
        <w:t xml:space="preserve">. Поступления от акцизов по подакцизным товарам (продукции), производимым на территории Российской Федерации составили </w:t>
      </w:r>
      <w:r w:rsidR="00601558">
        <w:rPr>
          <w:rFonts w:ascii="Times New Roman" w:hAnsi="Times New Roman" w:cs="Times New Roman"/>
          <w:sz w:val="28"/>
          <w:szCs w:val="28"/>
        </w:rPr>
        <w:t xml:space="preserve"> (</w:t>
      </w:r>
      <w:r w:rsidR="0008611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1336,3 </w:t>
      </w:r>
      <w:r w:rsidR="0008611E">
        <w:rPr>
          <w:rFonts w:ascii="Times New Roman" w:hAnsi="Times New Roman" w:cs="Times New Roman"/>
          <w:sz w:val="28"/>
          <w:szCs w:val="28"/>
        </w:rPr>
        <w:t xml:space="preserve">тыс. руб., фактическое исполнение </w:t>
      </w:r>
      <w:r w:rsidR="006015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512,1</w:t>
      </w:r>
      <w:r w:rsidR="000861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113,1 процента</w:t>
      </w:r>
      <w:r w:rsidR="0008611E">
        <w:rPr>
          <w:rFonts w:ascii="Times New Roman" w:hAnsi="Times New Roman" w:cs="Times New Roman"/>
          <w:sz w:val="28"/>
          <w:szCs w:val="28"/>
        </w:rPr>
        <w:t>).</w:t>
      </w:r>
    </w:p>
    <w:p w:rsidR="00336B1F" w:rsidRPr="0003644B" w:rsidRDefault="00336B1F" w:rsidP="0033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2B9" w:rsidRDefault="005232B9" w:rsidP="009B6D8C">
      <w:pPr>
        <w:pStyle w:val="ConsPlusNormal"/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Результаты реализации подпрограммы </w:t>
      </w:r>
      <w:r w:rsidR="009B6D8C" w:rsidRPr="0003644B">
        <w:rPr>
          <w:rFonts w:ascii="Times New Roman" w:hAnsi="Times New Roman" w:cs="Times New Roman"/>
          <w:sz w:val="28"/>
          <w:szCs w:val="28"/>
        </w:rPr>
        <w:t>1</w:t>
      </w:r>
    </w:p>
    <w:p w:rsidR="00336B1F" w:rsidRPr="0003644B" w:rsidRDefault="00336B1F" w:rsidP="00336B1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D7BF2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«</w:t>
      </w:r>
      <w:r w:rsidR="000B3AA3" w:rsidRPr="0003644B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r w:rsidR="0008611E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08611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5232B9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lastRenderedPageBreak/>
        <w:t xml:space="preserve">        </w:t>
      </w:r>
      <w:r w:rsidR="008E285E" w:rsidRPr="0003644B">
        <w:rPr>
          <w:color w:val="auto"/>
          <w:sz w:val="28"/>
          <w:szCs w:val="28"/>
        </w:rPr>
        <w:t>Основной целью подпрограммы «</w:t>
      </w:r>
      <w:r w:rsidRPr="0003644B">
        <w:rPr>
          <w:color w:val="auto"/>
          <w:sz w:val="28"/>
          <w:szCs w:val="28"/>
        </w:rPr>
        <w:t>Развитие транспортной инфраструктуры</w:t>
      </w:r>
      <w:r w:rsidR="00E96299">
        <w:rPr>
          <w:color w:val="auto"/>
          <w:sz w:val="28"/>
          <w:szCs w:val="28"/>
        </w:rPr>
        <w:t xml:space="preserve"> Бол</w:t>
      </w:r>
      <w:r w:rsidR="004A038F">
        <w:rPr>
          <w:color w:val="auto"/>
          <w:sz w:val="28"/>
          <w:szCs w:val="28"/>
        </w:rPr>
        <w:t>ьшекрепин</w:t>
      </w:r>
      <w:r w:rsidR="00E96299">
        <w:rPr>
          <w:color w:val="auto"/>
          <w:sz w:val="28"/>
          <w:szCs w:val="28"/>
        </w:rPr>
        <w:t>ского сельского поселения</w:t>
      </w:r>
      <w:r w:rsidR="008E285E" w:rsidRPr="0003644B">
        <w:rPr>
          <w:color w:val="auto"/>
          <w:sz w:val="28"/>
          <w:szCs w:val="28"/>
        </w:rPr>
        <w:t xml:space="preserve">» </w:t>
      </w:r>
      <w:r w:rsidRPr="0003644B">
        <w:rPr>
          <w:color w:val="auto"/>
          <w:sz w:val="28"/>
          <w:szCs w:val="28"/>
        </w:rPr>
        <w:t>является развитие современной и эффективной автомобильно-дорожной инфраструктуры.</w:t>
      </w:r>
    </w:p>
    <w:p w:rsidR="000B3AA3" w:rsidRPr="0003644B" w:rsidRDefault="000B3AA3" w:rsidP="000B3AA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Для достижения основной цели подпрограммы необходимо решить следующие задачи: </w:t>
      </w:r>
    </w:p>
    <w:p w:rsidR="0008611E" w:rsidRDefault="000B3AA3" w:rsidP="0008611E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</w:t>
      </w:r>
      <w:r w:rsidR="0008611E">
        <w:rPr>
          <w:color w:val="auto"/>
          <w:sz w:val="28"/>
          <w:szCs w:val="28"/>
        </w:rPr>
        <w:t>-формирование единой дорожной сети круглогодичной доступности для населения Бол</w:t>
      </w:r>
      <w:r w:rsidR="004A038F">
        <w:rPr>
          <w:color w:val="auto"/>
          <w:sz w:val="28"/>
          <w:szCs w:val="28"/>
        </w:rPr>
        <w:t>ьшекрепин</w:t>
      </w:r>
      <w:r w:rsidR="0008611E">
        <w:rPr>
          <w:color w:val="auto"/>
          <w:sz w:val="28"/>
          <w:szCs w:val="28"/>
        </w:rPr>
        <w:t>ского сельского поселения;</w:t>
      </w:r>
    </w:p>
    <w:p w:rsidR="0008611E" w:rsidRPr="0003644B" w:rsidRDefault="0008611E" w:rsidP="0008611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</w:r>
    </w:p>
    <w:p w:rsidR="005232B9" w:rsidRPr="0003644B" w:rsidRDefault="005232B9" w:rsidP="005232B9">
      <w:pPr>
        <w:spacing w:line="20" w:lineRule="atLeast"/>
        <w:ind w:firstLine="567"/>
        <w:jc w:val="both"/>
      </w:pPr>
      <w:r w:rsidRPr="0003644B">
        <w:t xml:space="preserve">На реализацию </w:t>
      </w:r>
      <w:r w:rsidR="0008611E">
        <w:t xml:space="preserve">основных мероприятий </w:t>
      </w:r>
      <w:r w:rsidRPr="0003644B">
        <w:t xml:space="preserve">подпрограммы </w:t>
      </w:r>
      <w:r w:rsidR="0008611E">
        <w:t>«Р</w:t>
      </w:r>
      <w:r w:rsidR="000B3AA3" w:rsidRPr="0003644B">
        <w:rPr>
          <w:szCs w:val="28"/>
        </w:rPr>
        <w:t xml:space="preserve">азвитие транспортной инфраструктуры </w:t>
      </w:r>
      <w:r w:rsidR="0008611E">
        <w:rPr>
          <w:szCs w:val="28"/>
        </w:rPr>
        <w:t>Бол</w:t>
      </w:r>
      <w:r w:rsidR="004A038F">
        <w:rPr>
          <w:szCs w:val="28"/>
        </w:rPr>
        <w:t>ьшекрепин</w:t>
      </w:r>
      <w:r w:rsidR="0008611E">
        <w:rPr>
          <w:szCs w:val="28"/>
        </w:rPr>
        <w:t>ского сельского поселения»</w:t>
      </w:r>
      <w:r w:rsidR="000B3AA3" w:rsidRPr="0003644B">
        <w:t xml:space="preserve"> </w:t>
      </w:r>
      <w:r w:rsidRPr="0003644B">
        <w:t>на 201</w:t>
      </w:r>
      <w:r w:rsidR="00D30FD4">
        <w:t>6</w:t>
      </w:r>
      <w:r w:rsidRPr="0003644B">
        <w:t xml:space="preserve"> год</w:t>
      </w:r>
      <w:r w:rsidR="00E11B11" w:rsidRPr="0003644B">
        <w:t xml:space="preserve"> </w:t>
      </w:r>
      <w:r w:rsidRPr="0003644B">
        <w:t xml:space="preserve">было предусмотрено </w:t>
      </w:r>
      <w:r w:rsidR="00601558">
        <w:t>1</w:t>
      </w:r>
      <w:r w:rsidR="00D30FD4">
        <w:t>619,10</w:t>
      </w:r>
      <w:r w:rsidRPr="0003644B">
        <w:t xml:space="preserve"> тыс. рублей</w:t>
      </w:r>
      <w:r w:rsidR="00E11B11" w:rsidRPr="0003644B">
        <w:t xml:space="preserve"> бюджетных средств</w:t>
      </w:r>
      <w:r w:rsidRPr="0003644B">
        <w:t>, в том числе</w:t>
      </w:r>
      <w:r w:rsidRPr="0003644B">
        <w:rPr>
          <w:bCs/>
        </w:rPr>
        <w:t>:</w:t>
      </w:r>
    </w:p>
    <w:p w:rsidR="005232B9" w:rsidRPr="0003644B" w:rsidRDefault="005232B9" w:rsidP="005232B9">
      <w:pPr>
        <w:pStyle w:val="af1"/>
        <w:spacing w:after="0" w:line="20" w:lineRule="atLeast"/>
        <w:ind w:left="0" w:firstLine="567"/>
        <w:rPr>
          <w:rFonts w:ascii="Times New Roman" w:hAnsi="Times New Roman"/>
          <w:bCs/>
          <w:sz w:val="28"/>
          <w:szCs w:val="28"/>
        </w:rPr>
      </w:pPr>
      <w:r w:rsidRPr="0003644B">
        <w:rPr>
          <w:rFonts w:ascii="Times New Roman" w:hAnsi="Times New Roman"/>
          <w:bCs/>
          <w:sz w:val="28"/>
          <w:szCs w:val="28"/>
        </w:rPr>
        <w:t>из муниципального бюджета –</w:t>
      </w:r>
      <w:r w:rsidR="00FC2F16">
        <w:rPr>
          <w:rFonts w:ascii="Times New Roman" w:hAnsi="Times New Roman"/>
          <w:bCs/>
          <w:sz w:val="28"/>
          <w:szCs w:val="28"/>
        </w:rPr>
        <w:t>1</w:t>
      </w:r>
      <w:r w:rsidR="00D30FD4">
        <w:rPr>
          <w:rFonts w:ascii="Times New Roman" w:hAnsi="Times New Roman"/>
          <w:bCs/>
          <w:sz w:val="28"/>
          <w:szCs w:val="28"/>
        </w:rPr>
        <w:t>619,10</w:t>
      </w:r>
      <w:r w:rsidRPr="0003644B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Pr="0003644B">
        <w:rPr>
          <w:rFonts w:ascii="Times New Roman" w:hAnsi="Times New Roman"/>
          <w:sz w:val="28"/>
          <w:szCs w:val="28"/>
        </w:rPr>
        <w:t>;</w:t>
      </w:r>
      <w:r w:rsidRPr="0003644B">
        <w:rPr>
          <w:rFonts w:ascii="Times New Roman" w:hAnsi="Times New Roman"/>
          <w:bCs/>
          <w:sz w:val="28"/>
          <w:szCs w:val="28"/>
        </w:rPr>
        <w:t xml:space="preserve"> </w:t>
      </w:r>
    </w:p>
    <w:p w:rsidR="005232B9" w:rsidRPr="0003644B" w:rsidRDefault="005232B9" w:rsidP="005232B9">
      <w:pPr>
        <w:spacing w:line="20" w:lineRule="atLeast"/>
        <w:ind w:firstLine="567"/>
        <w:rPr>
          <w:bCs/>
        </w:rPr>
      </w:pPr>
      <w:r w:rsidRPr="0003644B">
        <w:rPr>
          <w:bCs/>
        </w:rPr>
        <w:t>из областного бюджета –</w:t>
      </w:r>
      <w:r w:rsidR="00FC2F16">
        <w:rPr>
          <w:bCs/>
        </w:rPr>
        <w:t>0</w:t>
      </w:r>
      <w:r w:rsidRPr="0003644B">
        <w:t xml:space="preserve"> </w:t>
      </w:r>
      <w:r w:rsidRPr="0003644B">
        <w:rPr>
          <w:bCs/>
        </w:rPr>
        <w:t>тыс. рублей</w:t>
      </w:r>
      <w:r w:rsidR="0008611E">
        <w:t>.</w:t>
      </w:r>
    </w:p>
    <w:p w:rsidR="00E815CB" w:rsidRDefault="0008611E" w:rsidP="005232B9">
      <w:pPr>
        <w:pStyle w:val="af1"/>
        <w:spacing w:after="0" w:line="2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Фактическое освоение средств составило </w:t>
      </w:r>
      <w:r w:rsidR="00D30FD4">
        <w:rPr>
          <w:rFonts w:ascii="Times New Roman" w:hAnsi="Times New Roman"/>
          <w:bCs/>
          <w:sz w:val="28"/>
          <w:szCs w:val="28"/>
        </w:rPr>
        <w:t>1613,8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78B2" w:rsidRPr="0003644B">
        <w:rPr>
          <w:rFonts w:ascii="Times New Roman" w:hAnsi="Times New Roman"/>
          <w:bCs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, или </w:t>
      </w:r>
      <w:r w:rsidR="00D30FD4">
        <w:rPr>
          <w:rFonts w:ascii="Times New Roman" w:hAnsi="Times New Roman"/>
          <w:bCs/>
          <w:sz w:val="28"/>
          <w:szCs w:val="28"/>
        </w:rPr>
        <w:t>99,7%</w:t>
      </w:r>
      <w:r w:rsidR="00B278B2" w:rsidRPr="0003644B">
        <w:rPr>
          <w:rFonts w:ascii="Times New Roman" w:hAnsi="Times New Roman"/>
          <w:bCs/>
          <w:sz w:val="28"/>
          <w:szCs w:val="28"/>
        </w:rPr>
        <w:t xml:space="preserve">. </w:t>
      </w:r>
    </w:p>
    <w:p w:rsidR="00B278B2" w:rsidRPr="0003644B" w:rsidRDefault="00492C00" w:rsidP="001F7B3A">
      <w:pPr>
        <w:tabs>
          <w:tab w:val="left" w:pos="900"/>
        </w:tabs>
        <w:spacing w:line="20" w:lineRule="atLeast"/>
        <w:ind w:firstLine="567"/>
        <w:jc w:val="both"/>
      </w:pPr>
      <w:r>
        <w:t>По итогам 201</w:t>
      </w:r>
      <w:r w:rsidR="00D30FD4">
        <w:t>6</w:t>
      </w:r>
      <w:r w:rsidR="001F7B3A" w:rsidRPr="0003644B">
        <w:t xml:space="preserve"> года </w:t>
      </w:r>
      <w:r w:rsidR="00B278B2" w:rsidRPr="0003644B">
        <w:t>в рамках реализации вышеуказанной подпрограммы выполнены следующие мероприятия:</w:t>
      </w:r>
    </w:p>
    <w:p w:rsidR="001F7B3A" w:rsidRPr="0003644B" w:rsidRDefault="00B278B2" w:rsidP="001F7B3A">
      <w:pPr>
        <w:tabs>
          <w:tab w:val="left" w:pos="900"/>
        </w:tabs>
        <w:spacing w:line="20" w:lineRule="atLeast"/>
        <w:ind w:firstLine="567"/>
        <w:jc w:val="both"/>
      </w:pPr>
      <w:r w:rsidRPr="0003644B">
        <w:t xml:space="preserve">- </w:t>
      </w:r>
      <w:r w:rsidR="00725E70" w:rsidRPr="0003644B">
        <w:t xml:space="preserve">выполнены работы по содержанию </w:t>
      </w:r>
      <w:r w:rsidR="00E815CB">
        <w:t>внутрипоселковых</w:t>
      </w:r>
      <w:r w:rsidR="00725E70" w:rsidRPr="0003644B">
        <w:t xml:space="preserve"> автомобильных дорог общего пользования </w:t>
      </w:r>
      <w:r w:rsidR="00E815CB">
        <w:t>Бол</w:t>
      </w:r>
      <w:r w:rsidR="007C5BFB">
        <w:t>ьшекрепин</w:t>
      </w:r>
      <w:r w:rsidR="00E815CB">
        <w:t>ского сельского поселения</w:t>
      </w:r>
      <w:r w:rsidR="00FC2F16">
        <w:t xml:space="preserve"> на сумму </w:t>
      </w:r>
      <w:r w:rsidR="00D30FD4">
        <w:t>108,0</w:t>
      </w:r>
      <w:r w:rsidR="00FC2F16">
        <w:t xml:space="preserve"> тыс.руб.</w:t>
      </w:r>
      <w:r w:rsidR="00D30FD4">
        <w:t>(покос травы вдоль дорог Большекрепинского сельского поселения -28</w:t>
      </w:r>
      <w:r w:rsidR="00107678">
        <w:t>,</w:t>
      </w:r>
      <w:r w:rsidR="00D30FD4">
        <w:t xml:space="preserve">0 тыс.руб. </w:t>
      </w:r>
      <w:r w:rsidR="00725E70" w:rsidRPr="0003644B">
        <w:t>;</w:t>
      </w:r>
      <w:r w:rsidR="00D30FD4">
        <w:t>приобретение 2 автопавильонов-80,0 тыс.руб.);</w:t>
      </w:r>
    </w:p>
    <w:p w:rsidR="007C5BFB" w:rsidRPr="001A623B" w:rsidRDefault="00E815CB" w:rsidP="007C5BFB">
      <w:pPr>
        <w:tabs>
          <w:tab w:val="left" w:pos="900"/>
        </w:tabs>
        <w:spacing w:line="20" w:lineRule="atLeast"/>
        <w:ind w:firstLine="567"/>
        <w:jc w:val="both"/>
      </w:pPr>
      <w:r>
        <w:t xml:space="preserve">- </w:t>
      </w:r>
      <w:r w:rsidRPr="001A623B">
        <w:t>выполнены работы по ремонту внутрипоселковых дорог</w:t>
      </w:r>
      <w:r w:rsidR="00107678">
        <w:t>-1505,8 тыс.руб.-</w:t>
      </w:r>
      <w:r w:rsidRPr="001A623B">
        <w:t xml:space="preserve"> по ул. </w:t>
      </w:r>
      <w:r w:rsidR="00B37918" w:rsidRPr="001A623B">
        <w:t>Красноармейская</w:t>
      </w:r>
      <w:r w:rsidR="007C5BFB" w:rsidRPr="001A623B">
        <w:t xml:space="preserve">, </w:t>
      </w:r>
      <w:r w:rsidR="001A623B" w:rsidRPr="001A623B">
        <w:t>ул.</w:t>
      </w:r>
      <w:r w:rsidR="00B37918" w:rsidRPr="001A623B">
        <w:t>Гоголя</w:t>
      </w:r>
      <w:r w:rsidR="007C5BFB" w:rsidRPr="001A623B">
        <w:t xml:space="preserve">, </w:t>
      </w:r>
      <w:r w:rsidR="001A623B" w:rsidRPr="001A623B">
        <w:t>ул.</w:t>
      </w:r>
      <w:r w:rsidR="007C5BFB" w:rsidRPr="001A623B">
        <w:t>Заречная</w:t>
      </w:r>
      <w:r w:rsidR="00B37918" w:rsidRPr="001A623B">
        <w:t>, ул.Комарова,</w:t>
      </w:r>
      <w:r w:rsidR="007C5BFB" w:rsidRPr="001A623B">
        <w:t xml:space="preserve"> </w:t>
      </w:r>
      <w:r w:rsidR="001A623B" w:rsidRPr="001A623B">
        <w:t>ул.Гагарина, ул.Школьная</w:t>
      </w:r>
      <w:r w:rsidR="00107678">
        <w:t xml:space="preserve"> </w:t>
      </w:r>
      <w:r w:rsidRPr="001A623B">
        <w:t xml:space="preserve">в </w:t>
      </w:r>
      <w:r w:rsidR="007C5BFB" w:rsidRPr="001A623B">
        <w:t>сл</w:t>
      </w:r>
      <w:r w:rsidRPr="001A623B">
        <w:t>. Бол</w:t>
      </w:r>
      <w:r w:rsidR="007C5BFB" w:rsidRPr="001A623B">
        <w:t>ьшекрепинская</w:t>
      </w:r>
      <w:r w:rsidRPr="001A623B">
        <w:t xml:space="preserve">, по ул. </w:t>
      </w:r>
      <w:r w:rsidR="007C5BFB" w:rsidRPr="001A623B">
        <w:t>Пушкина</w:t>
      </w:r>
      <w:r w:rsidRPr="001A623B">
        <w:t xml:space="preserve"> в х. </w:t>
      </w:r>
      <w:r w:rsidR="007C5BFB" w:rsidRPr="001A623B">
        <w:t>Папчин</w:t>
      </w:r>
      <w:r w:rsidR="002579A8" w:rsidRPr="001A623B">
        <w:t>о</w:t>
      </w:r>
      <w:r w:rsidR="001A623B" w:rsidRPr="001A623B">
        <w:t>, по ул.Первомайская, ул.Береговая, ул.Мирная, ул.Молодежная в х.Выдел.</w:t>
      </w:r>
    </w:p>
    <w:p w:rsidR="009B6D8C" w:rsidRPr="0003644B" w:rsidRDefault="007C5BFB" w:rsidP="007C5BFB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>
        <w:t xml:space="preserve">              </w:t>
      </w:r>
      <w:r w:rsidR="009B6D8C" w:rsidRPr="0003644B">
        <w:rPr>
          <w:szCs w:val="28"/>
        </w:rPr>
        <w:t>Результаты реализации подпрограммы 2</w:t>
      </w:r>
    </w:p>
    <w:p w:rsidR="001F7B3A" w:rsidRPr="0003644B" w:rsidRDefault="001F7B3A" w:rsidP="009B6D8C">
      <w:pPr>
        <w:pStyle w:val="ConsPlusCel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 «</w:t>
      </w:r>
      <w:r w:rsidR="00777450" w:rsidRPr="0003644B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E815CB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E815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1F7B3A" w:rsidRPr="0003644B" w:rsidRDefault="001F7B3A" w:rsidP="001F7B3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77450" w:rsidRPr="0003644B" w:rsidRDefault="001F7B3A" w:rsidP="00777450">
      <w:pPr>
        <w:pStyle w:val="ConsPlusCell"/>
        <w:ind w:firstLine="709"/>
        <w:jc w:val="both"/>
        <w:rPr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Основной целью подпрограммы</w:t>
      </w:r>
      <w:r w:rsidR="00D07EDD">
        <w:rPr>
          <w:rFonts w:ascii="Times New Roman" w:hAnsi="Times New Roman" w:cs="Times New Roman"/>
          <w:sz w:val="28"/>
          <w:szCs w:val="28"/>
        </w:rPr>
        <w:t xml:space="preserve"> 2 «Повышение безопасности дорожного движения на территории 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D07EDD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  <w:r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="00777450" w:rsidRPr="0003644B">
        <w:rPr>
          <w:rFonts w:ascii="Times New Roman" w:hAnsi="Times New Roman" w:cs="Times New Roman"/>
          <w:sz w:val="28"/>
          <w:szCs w:val="28"/>
        </w:rPr>
        <w:t>является сокращение количества лиц, погибших в результате дорожно-транспортных происшествий</w:t>
      </w:r>
      <w:r w:rsidR="00777450" w:rsidRPr="0003644B">
        <w:rPr>
          <w:szCs w:val="28"/>
        </w:rPr>
        <w:t>.</w:t>
      </w:r>
    </w:p>
    <w:p w:rsidR="00777450" w:rsidRPr="0003644B" w:rsidRDefault="00777450" w:rsidP="00E815CB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Условием ее достижения является </w:t>
      </w:r>
      <w:r w:rsidR="00E815CB">
        <w:rPr>
          <w:color w:val="auto"/>
          <w:sz w:val="28"/>
          <w:szCs w:val="28"/>
        </w:rPr>
        <w:t xml:space="preserve"> создание современной системы безопасности дорожного движения на внутрипоселковых автомобильных дорогах общего пользования и улично-дорожной сети населенных пунктов в Бол</w:t>
      </w:r>
      <w:r w:rsidR="004A038F">
        <w:rPr>
          <w:color w:val="auto"/>
          <w:sz w:val="28"/>
          <w:szCs w:val="28"/>
        </w:rPr>
        <w:t>ьшекрепин</w:t>
      </w:r>
      <w:r w:rsidR="00E815CB">
        <w:rPr>
          <w:color w:val="auto"/>
          <w:sz w:val="28"/>
          <w:szCs w:val="28"/>
        </w:rPr>
        <w:t>ском сельском поселении.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Оценка достижения цели подпрограммы по годам ее реализации осуществляется с использованием системы целевых показателей подпрограммы: 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количество лиц, погибших в результате дор</w:t>
      </w:r>
      <w:r w:rsidR="00D07EDD">
        <w:rPr>
          <w:color w:val="auto"/>
          <w:sz w:val="28"/>
          <w:szCs w:val="28"/>
        </w:rPr>
        <w:t>ожно-транспортных происшествий.</w:t>
      </w:r>
    </w:p>
    <w:p w:rsidR="00A10EFE" w:rsidRPr="0003644B" w:rsidRDefault="00777450" w:rsidP="00D07EDD">
      <w:pPr>
        <w:pStyle w:val="Default"/>
        <w:jc w:val="both"/>
        <w:rPr>
          <w:sz w:val="28"/>
          <w:szCs w:val="28"/>
        </w:rPr>
      </w:pPr>
      <w:r w:rsidRPr="0003644B">
        <w:rPr>
          <w:color w:val="auto"/>
          <w:sz w:val="28"/>
          <w:szCs w:val="28"/>
        </w:rPr>
        <w:lastRenderedPageBreak/>
        <w:t xml:space="preserve">         </w:t>
      </w:r>
      <w:r w:rsidR="00D07EDD">
        <w:rPr>
          <w:sz w:val="28"/>
          <w:szCs w:val="28"/>
        </w:rPr>
        <w:t>На реализацию основных мероприятий подпрограммы 2 «Повышение безопасности дорожного движения на территории Бол</w:t>
      </w:r>
      <w:r w:rsidR="004A038F">
        <w:rPr>
          <w:sz w:val="28"/>
          <w:szCs w:val="28"/>
        </w:rPr>
        <w:t>ьшекрепин</w:t>
      </w:r>
      <w:r w:rsidR="00D07EDD">
        <w:rPr>
          <w:sz w:val="28"/>
          <w:szCs w:val="28"/>
        </w:rPr>
        <w:t>ского сельского поселения» на</w:t>
      </w:r>
      <w:r w:rsidR="00A10EFE" w:rsidRPr="0003644B">
        <w:rPr>
          <w:sz w:val="28"/>
          <w:szCs w:val="28"/>
        </w:rPr>
        <w:t xml:space="preserve"> 201</w:t>
      </w:r>
      <w:r w:rsidR="00107678">
        <w:rPr>
          <w:sz w:val="28"/>
          <w:szCs w:val="28"/>
        </w:rPr>
        <w:t>6</w:t>
      </w:r>
      <w:r w:rsidR="00174087" w:rsidRPr="0003644B">
        <w:rPr>
          <w:sz w:val="28"/>
          <w:szCs w:val="28"/>
        </w:rPr>
        <w:t xml:space="preserve"> </w:t>
      </w:r>
      <w:r w:rsidR="00A10EFE" w:rsidRPr="0003644B">
        <w:rPr>
          <w:sz w:val="28"/>
          <w:szCs w:val="28"/>
        </w:rPr>
        <w:t>год</w:t>
      </w:r>
      <w:r w:rsidR="00D07EDD">
        <w:rPr>
          <w:sz w:val="28"/>
          <w:szCs w:val="28"/>
        </w:rPr>
        <w:t xml:space="preserve"> предусмотрено </w:t>
      </w:r>
      <w:r w:rsidR="00107678">
        <w:rPr>
          <w:sz w:val="28"/>
          <w:szCs w:val="28"/>
        </w:rPr>
        <w:t>34,0</w:t>
      </w:r>
      <w:r w:rsidR="00D07EDD">
        <w:rPr>
          <w:sz w:val="28"/>
          <w:szCs w:val="28"/>
        </w:rPr>
        <w:t xml:space="preserve"> тыс. рублей на установку дорожных знаков. Фактического освоения средств в 201</w:t>
      </w:r>
      <w:r w:rsidR="00107678">
        <w:rPr>
          <w:sz w:val="28"/>
          <w:szCs w:val="28"/>
        </w:rPr>
        <w:t>6</w:t>
      </w:r>
      <w:r w:rsidR="00D07EDD">
        <w:rPr>
          <w:sz w:val="28"/>
          <w:szCs w:val="28"/>
        </w:rPr>
        <w:t xml:space="preserve"> году </w:t>
      </w:r>
      <w:r w:rsidR="004A038F">
        <w:rPr>
          <w:sz w:val="28"/>
          <w:szCs w:val="28"/>
        </w:rPr>
        <w:t xml:space="preserve">составило </w:t>
      </w:r>
      <w:r w:rsidR="00107678">
        <w:rPr>
          <w:sz w:val="28"/>
          <w:szCs w:val="28"/>
        </w:rPr>
        <w:t>33,2</w:t>
      </w:r>
      <w:r w:rsidR="00601558">
        <w:rPr>
          <w:sz w:val="28"/>
          <w:szCs w:val="28"/>
        </w:rPr>
        <w:t xml:space="preserve"> </w:t>
      </w:r>
      <w:r w:rsidR="004A038F">
        <w:rPr>
          <w:sz w:val="28"/>
          <w:szCs w:val="28"/>
        </w:rPr>
        <w:t>тыс.рублей</w:t>
      </w:r>
      <w:r w:rsidR="00107678">
        <w:rPr>
          <w:sz w:val="28"/>
          <w:szCs w:val="28"/>
        </w:rPr>
        <w:t xml:space="preserve"> или 97,6 процента.</w:t>
      </w:r>
      <w:r w:rsidR="00601558">
        <w:rPr>
          <w:sz w:val="28"/>
          <w:szCs w:val="28"/>
        </w:rPr>
        <w:t>.</w:t>
      </w:r>
    </w:p>
    <w:p w:rsidR="00E11B11" w:rsidRPr="0003644B" w:rsidRDefault="00E11B11" w:rsidP="009B6D8C">
      <w:pPr>
        <w:ind w:firstLine="709"/>
        <w:jc w:val="both"/>
        <w:rPr>
          <w:szCs w:val="28"/>
        </w:rPr>
      </w:pPr>
    </w:p>
    <w:p w:rsidR="00CF4B58" w:rsidRPr="0003644B" w:rsidRDefault="00CF4B58" w:rsidP="00CF4B58">
      <w:pPr>
        <w:numPr>
          <w:ilvl w:val="1"/>
          <w:numId w:val="10"/>
        </w:numPr>
        <w:jc w:val="center"/>
        <w:rPr>
          <w:szCs w:val="28"/>
        </w:rPr>
      </w:pPr>
      <w:r w:rsidRPr="0003644B">
        <w:rPr>
          <w:szCs w:val="28"/>
        </w:rPr>
        <w:t>Оценка эффективности Муниципальной программы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CF4B58" w:rsidRPr="0003644B" w:rsidRDefault="00CF4B58" w:rsidP="00CF4B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>Результаты реализации Муниципальной программы отслеживаются через систему целевых индикаторов и их показателей</w:t>
      </w:r>
      <w:r w:rsidR="00D07EDD">
        <w:rPr>
          <w:kern w:val="2"/>
          <w:szCs w:val="28"/>
        </w:rPr>
        <w:t>.</w:t>
      </w:r>
    </w:p>
    <w:p w:rsidR="00CF4B58" w:rsidRPr="0003644B" w:rsidRDefault="00CF4B58" w:rsidP="00CF4B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Всего Муниципальной программой предусмотрено </w:t>
      </w:r>
      <w:r w:rsidR="00BA3BBD">
        <w:rPr>
          <w:kern w:val="2"/>
          <w:szCs w:val="28"/>
        </w:rPr>
        <w:t>четыре</w:t>
      </w:r>
      <w:r w:rsidR="001E2D50" w:rsidRPr="0003644B">
        <w:rPr>
          <w:kern w:val="2"/>
          <w:szCs w:val="28"/>
        </w:rPr>
        <w:t xml:space="preserve"> </w:t>
      </w:r>
      <w:r w:rsidRPr="0003644B">
        <w:rPr>
          <w:kern w:val="2"/>
          <w:szCs w:val="28"/>
        </w:rPr>
        <w:t>показател</w:t>
      </w:r>
      <w:r w:rsidR="00BA3BBD">
        <w:rPr>
          <w:kern w:val="2"/>
          <w:szCs w:val="28"/>
        </w:rPr>
        <w:t>я</w:t>
      </w:r>
      <w:r w:rsidRPr="0003644B">
        <w:rPr>
          <w:kern w:val="2"/>
          <w:szCs w:val="28"/>
        </w:rPr>
        <w:t xml:space="preserve">. </w:t>
      </w:r>
    </w:p>
    <w:p w:rsidR="00CF4B58" w:rsidRPr="0003644B" w:rsidRDefault="00FC2F16" w:rsidP="00CF4B5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По итогам 201</w:t>
      </w:r>
      <w:r w:rsidR="00107678">
        <w:rPr>
          <w:kern w:val="2"/>
          <w:szCs w:val="28"/>
        </w:rPr>
        <w:t>6</w:t>
      </w:r>
      <w:r w:rsidR="00CF4B58" w:rsidRPr="0003644B">
        <w:rPr>
          <w:kern w:val="2"/>
          <w:szCs w:val="28"/>
        </w:rPr>
        <w:t xml:space="preserve"> года значение по показател</w:t>
      </w:r>
      <w:r w:rsidR="00BA3BBD">
        <w:rPr>
          <w:kern w:val="2"/>
          <w:szCs w:val="28"/>
        </w:rPr>
        <w:t>ям</w:t>
      </w:r>
      <w:r w:rsidR="00CF4B58" w:rsidRPr="0003644B">
        <w:rPr>
          <w:kern w:val="2"/>
          <w:szCs w:val="28"/>
        </w:rPr>
        <w:t xml:space="preserve"> выполнено.    </w:t>
      </w:r>
    </w:p>
    <w:p w:rsidR="00593574" w:rsidRPr="0003644B" w:rsidRDefault="00CF4B58" w:rsidP="00CF4B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644B">
        <w:rPr>
          <w:szCs w:val="28"/>
        </w:rPr>
        <w:t>Сведения о достижении значений показателей (индикаторов) Муниципальной программы за 201</w:t>
      </w:r>
      <w:r w:rsidR="00107678">
        <w:rPr>
          <w:szCs w:val="28"/>
        </w:rPr>
        <w:t>6</w:t>
      </w:r>
      <w:r w:rsidRPr="0003644B">
        <w:rPr>
          <w:szCs w:val="28"/>
        </w:rPr>
        <w:t xml:space="preserve"> год представлены в таблице № 1.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BA3BBD" w:rsidRPr="0003644B" w:rsidRDefault="009F1C3C" w:rsidP="009F1C3C">
      <w:pPr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1.4. </w:t>
      </w:r>
      <w:r w:rsidR="00BA3BBD" w:rsidRPr="0003644B">
        <w:rPr>
          <w:kern w:val="2"/>
          <w:szCs w:val="28"/>
        </w:rPr>
        <w:t xml:space="preserve">Сведения о результатах оценки 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  <w:r w:rsidRPr="0003644B">
        <w:rPr>
          <w:kern w:val="2"/>
          <w:szCs w:val="28"/>
        </w:rPr>
        <w:t>бюджетной эффективности реализации Муниципальной программы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</w:p>
    <w:p w:rsidR="00BA3BBD" w:rsidRPr="0003644B" w:rsidRDefault="008536B1" w:rsidP="00BA3BBD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  <w:r w:rsidR="00BA3BBD" w:rsidRPr="0003644B">
        <w:rPr>
          <w:kern w:val="2"/>
          <w:szCs w:val="28"/>
        </w:rPr>
        <w:t>Степень соответствия запланированно</w:t>
      </w:r>
      <w:r w:rsidR="00CC4964">
        <w:rPr>
          <w:kern w:val="2"/>
          <w:szCs w:val="28"/>
        </w:rPr>
        <w:t>му</w:t>
      </w:r>
      <w:r w:rsidR="00BA3BBD" w:rsidRPr="0003644B">
        <w:rPr>
          <w:kern w:val="2"/>
          <w:szCs w:val="28"/>
        </w:rPr>
        <w:t xml:space="preserve"> уровн</w:t>
      </w:r>
      <w:r w:rsidR="00CC4964">
        <w:rPr>
          <w:kern w:val="2"/>
          <w:szCs w:val="28"/>
        </w:rPr>
        <w:t>ю</w:t>
      </w:r>
      <w:r w:rsidR="00BA3BBD" w:rsidRPr="0003644B">
        <w:rPr>
          <w:kern w:val="2"/>
          <w:szCs w:val="28"/>
        </w:rPr>
        <w:t xml:space="preserve"> затрат и эффективности использования средств </w:t>
      </w:r>
      <w:r w:rsidR="00CC4964">
        <w:rPr>
          <w:kern w:val="2"/>
          <w:szCs w:val="28"/>
        </w:rPr>
        <w:t xml:space="preserve">областного и местного </w:t>
      </w:r>
      <w:r w:rsidR="00BA3BBD" w:rsidRPr="0003644B">
        <w:rPr>
          <w:kern w:val="2"/>
          <w:szCs w:val="28"/>
        </w:rPr>
        <w:t>бюджет</w:t>
      </w:r>
      <w:r w:rsidR="00CC4964">
        <w:rPr>
          <w:kern w:val="2"/>
          <w:szCs w:val="28"/>
        </w:rPr>
        <w:t>ов</w:t>
      </w:r>
      <w:r w:rsidR="00BA3BBD" w:rsidRPr="0003644B">
        <w:rPr>
          <w:kern w:val="2"/>
          <w:szCs w:val="28"/>
        </w:rPr>
        <w:t xml:space="preserve"> ресурсного обеспечения Муниципальной программы</w:t>
      </w:r>
      <w:r w:rsidR="00CC4964">
        <w:rPr>
          <w:kern w:val="2"/>
          <w:szCs w:val="28"/>
        </w:rPr>
        <w:t xml:space="preserve"> в целом за 201</w:t>
      </w:r>
      <w:r w:rsidR="00107678">
        <w:rPr>
          <w:kern w:val="2"/>
          <w:szCs w:val="28"/>
        </w:rPr>
        <w:t>6</w:t>
      </w:r>
      <w:r w:rsidR="00CC4964">
        <w:rPr>
          <w:kern w:val="2"/>
          <w:szCs w:val="28"/>
        </w:rPr>
        <w:t xml:space="preserve"> год признается удовлетворительной -</w:t>
      </w:r>
      <w:r w:rsidR="00BA3BBD" w:rsidRPr="0003644B">
        <w:rPr>
          <w:kern w:val="2"/>
          <w:szCs w:val="28"/>
        </w:rPr>
        <w:t xml:space="preserve"> составляет </w:t>
      </w:r>
      <w:r w:rsidR="00107678">
        <w:rPr>
          <w:kern w:val="2"/>
          <w:szCs w:val="28"/>
        </w:rPr>
        <w:t>99,6</w:t>
      </w:r>
      <w:r w:rsidR="00BA3BBD" w:rsidRPr="0003644B">
        <w:rPr>
          <w:kern w:val="2"/>
          <w:szCs w:val="28"/>
        </w:rPr>
        <w:t xml:space="preserve"> % (за счет средств местного бюджета </w:t>
      </w:r>
      <w:r w:rsidR="00107678">
        <w:rPr>
          <w:kern w:val="2"/>
          <w:szCs w:val="28"/>
        </w:rPr>
        <w:t>99,6</w:t>
      </w:r>
      <w:r w:rsidR="00BA3BBD" w:rsidRPr="0003644B">
        <w:rPr>
          <w:kern w:val="2"/>
          <w:szCs w:val="28"/>
        </w:rPr>
        <w:t>%)</w:t>
      </w:r>
      <w:r>
        <w:rPr>
          <w:kern w:val="2"/>
          <w:szCs w:val="28"/>
        </w:rPr>
        <w:t>.</w:t>
      </w:r>
    </w:p>
    <w:p w:rsidR="00BA3BBD" w:rsidRPr="0003644B" w:rsidRDefault="008536B1" w:rsidP="00BA3B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A3BBD" w:rsidRPr="0003644B">
        <w:rPr>
          <w:szCs w:val="28"/>
        </w:rPr>
        <w:t xml:space="preserve">Сведения об использовании средств бюджета </w:t>
      </w:r>
      <w:r>
        <w:rPr>
          <w:szCs w:val="28"/>
        </w:rPr>
        <w:t>Бол</w:t>
      </w:r>
      <w:r w:rsidR="004A038F">
        <w:rPr>
          <w:szCs w:val="28"/>
        </w:rPr>
        <w:t>ьшекрепин</w:t>
      </w:r>
      <w:r>
        <w:rPr>
          <w:szCs w:val="28"/>
        </w:rPr>
        <w:t>ского сельского поселения</w:t>
      </w:r>
      <w:r w:rsidR="00BA3BBD" w:rsidRPr="0003644B">
        <w:rPr>
          <w:szCs w:val="28"/>
        </w:rPr>
        <w:t>, областного бюджета и внебюджетных источников на реализацию</w:t>
      </w:r>
      <w:r w:rsidR="00A77A4E">
        <w:rPr>
          <w:szCs w:val="28"/>
        </w:rPr>
        <w:t xml:space="preserve"> Муниципальной программы за 201</w:t>
      </w:r>
      <w:r w:rsidR="00107678">
        <w:rPr>
          <w:szCs w:val="28"/>
        </w:rPr>
        <w:t>6</w:t>
      </w:r>
      <w:r w:rsidR="00BA3BBD" w:rsidRPr="0003644B">
        <w:rPr>
          <w:szCs w:val="28"/>
        </w:rPr>
        <w:t xml:space="preserve"> год представлены в таблице  № 2.</w:t>
      </w:r>
    </w:p>
    <w:p w:rsidR="00BA3BBD" w:rsidRPr="0003644B" w:rsidRDefault="008536B1" w:rsidP="00BA3B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</w:r>
      <w:r w:rsidR="00BA3BBD" w:rsidRPr="0003644B">
        <w:rPr>
          <w:bCs/>
          <w:szCs w:val="28"/>
        </w:rPr>
        <w:t xml:space="preserve">Информация о перераспределении бюджетных ассигнований </w:t>
      </w:r>
      <w:r w:rsidR="00BA3BBD" w:rsidRPr="0003644B">
        <w:rPr>
          <w:bCs/>
          <w:szCs w:val="28"/>
        </w:rPr>
        <w:br/>
        <w:t>между основными мероприятиями Муницип</w:t>
      </w:r>
      <w:r w:rsidR="00FC2F16">
        <w:rPr>
          <w:bCs/>
          <w:szCs w:val="28"/>
        </w:rPr>
        <w:t>альной программы в 201</w:t>
      </w:r>
      <w:r w:rsidR="00107678">
        <w:rPr>
          <w:bCs/>
          <w:szCs w:val="28"/>
        </w:rPr>
        <w:t>6</w:t>
      </w:r>
      <w:r w:rsidR="00BA3BBD" w:rsidRPr="0003644B">
        <w:rPr>
          <w:bCs/>
          <w:szCs w:val="28"/>
        </w:rPr>
        <w:t xml:space="preserve"> году представлена в </w:t>
      </w:r>
      <w:r w:rsidR="00BA3BBD" w:rsidRPr="0003644B">
        <w:rPr>
          <w:szCs w:val="28"/>
        </w:rPr>
        <w:t>таблице № 3.</w:t>
      </w:r>
    </w:p>
    <w:p w:rsidR="00BA3BBD" w:rsidRPr="0003644B" w:rsidRDefault="008536B1" w:rsidP="00BA3BBD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A3BBD" w:rsidRPr="0003644B">
        <w:rPr>
          <w:bCs/>
          <w:szCs w:val="28"/>
        </w:rPr>
        <w:t xml:space="preserve">Информация о соблюдении условий софинансирования расходных обязательств </w:t>
      </w:r>
      <w:r>
        <w:rPr>
          <w:bCs/>
          <w:szCs w:val="28"/>
        </w:rPr>
        <w:t>Бол</w:t>
      </w:r>
      <w:r w:rsidR="004A038F">
        <w:rPr>
          <w:bCs/>
          <w:szCs w:val="28"/>
        </w:rPr>
        <w:t>ьшекрепин</w:t>
      </w:r>
      <w:r>
        <w:rPr>
          <w:bCs/>
          <w:szCs w:val="28"/>
        </w:rPr>
        <w:t>ского сельского поселения</w:t>
      </w:r>
      <w:r w:rsidR="00BA3BBD" w:rsidRPr="0003644B">
        <w:rPr>
          <w:bCs/>
          <w:szCs w:val="28"/>
        </w:rPr>
        <w:t xml:space="preserve"> при реализации основных мероприятий Муниципальной программы </w:t>
      </w:r>
      <w:r w:rsidR="00FC2F16">
        <w:rPr>
          <w:bCs/>
          <w:iCs/>
          <w:szCs w:val="28"/>
        </w:rPr>
        <w:t>в 201</w:t>
      </w:r>
      <w:r w:rsidR="00107678">
        <w:rPr>
          <w:bCs/>
          <w:iCs/>
          <w:szCs w:val="28"/>
        </w:rPr>
        <w:t>6</w:t>
      </w:r>
      <w:r w:rsidR="00BA3BBD" w:rsidRPr="0003644B">
        <w:rPr>
          <w:bCs/>
          <w:iCs/>
          <w:szCs w:val="28"/>
        </w:rPr>
        <w:t xml:space="preserve"> году </w:t>
      </w:r>
      <w:r w:rsidR="00BA3BBD" w:rsidRPr="0003644B">
        <w:rPr>
          <w:bCs/>
          <w:szCs w:val="28"/>
        </w:rPr>
        <w:t xml:space="preserve">представлена в </w:t>
      </w:r>
      <w:r w:rsidR="00BA3BBD" w:rsidRPr="0003644B">
        <w:rPr>
          <w:szCs w:val="28"/>
        </w:rPr>
        <w:t>таблице № 4.</w:t>
      </w:r>
    </w:p>
    <w:p w:rsidR="00BA3BBD" w:rsidRDefault="008536B1" w:rsidP="00BA3BBD">
      <w:pPr>
        <w:jc w:val="both"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1.1 «</w:t>
      </w:r>
      <w:r w:rsidR="00BA3BBD" w:rsidRPr="0003644B">
        <w:rPr>
          <w:szCs w:val="28"/>
        </w:rPr>
        <w:t xml:space="preserve">Содержание </w:t>
      </w:r>
      <w:r>
        <w:rPr>
          <w:szCs w:val="28"/>
        </w:rPr>
        <w:t xml:space="preserve">внутрипоселковых автомобильных </w:t>
      </w:r>
      <w:r w:rsidR="00BA3BBD" w:rsidRPr="0003644B">
        <w:rPr>
          <w:szCs w:val="28"/>
        </w:rPr>
        <w:t xml:space="preserve"> дорог общего пользования </w:t>
      </w:r>
      <w:r>
        <w:rPr>
          <w:szCs w:val="28"/>
        </w:rPr>
        <w:t>Бол</w:t>
      </w:r>
      <w:r w:rsidR="004A038F">
        <w:rPr>
          <w:szCs w:val="28"/>
        </w:rPr>
        <w:t>ьшекрепин</w:t>
      </w:r>
      <w:r>
        <w:rPr>
          <w:szCs w:val="28"/>
        </w:rPr>
        <w:t>ского сельского поселения и искусственных сооружений на них</w:t>
      </w:r>
      <w:r w:rsidR="00BA3BBD" w:rsidRPr="0003644B">
        <w:rPr>
          <w:szCs w:val="28"/>
        </w:rPr>
        <w:t>»</w:t>
      </w:r>
      <w:r w:rsidR="00BA3BBD" w:rsidRPr="0003644B">
        <w:rPr>
          <w:rFonts w:eastAsia="Arial Unicode MS"/>
          <w:kern w:val="2"/>
          <w:szCs w:val="28"/>
        </w:rPr>
        <w:t xml:space="preserve">, не освоены  по причине </w:t>
      </w:r>
      <w:r>
        <w:rPr>
          <w:rFonts w:eastAsia="Arial Unicode MS"/>
          <w:kern w:val="2"/>
          <w:szCs w:val="28"/>
        </w:rPr>
        <w:t>не исполнения доходной части бюджета</w:t>
      </w:r>
      <w:r w:rsidR="00BA3BBD" w:rsidRPr="0003644B">
        <w:rPr>
          <w:rFonts w:eastAsia="Arial Unicode MS"/>
          <w:kern w:val="2"/>
          <w:szCs w:val="28"/>
        </w:rPr>
        <w:t xml:space="preserve">. </w:t>
      </w:r>
    </w:p>
    <w:p w:rsidR="00CC79E3" w:rsidRDefault="008536B1" w:rsidP="00BA3BBD">
      <w:pPr>
        <w:jc w:val="both"/>
      </w:pPr>
      <w:r>
        <w:rPr>
          <w:rFonts w:eastAsia="Arial Unicode MS"/>
          <w:kern w:val="2"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</w:t>
      </w:r>
      <w:r>
        <w:rPr>
          <w:rFonts w:eastAsia="Arial Unicode MS"/>
          <w:kern w:val="2"/>
          <w:szCs w:val="28"/>
        </w:rPr>
        <w:t>2</w:t>
      </w:r>
      <w:r w:rsidR="00BA3BBD" w:rsidRPr="0003644B">
        <w:rPr>
          <w:rFonts w:eastAsia="Arial Unicode MS"/>
          <w:kern w:val="2"/>
          <w:szCs w:val="28"/>
        </w:rPr>
        <w:t xml:space="preserve"> «</w:t>
      </w:r>
      <w:r>
        <w:rPr>
          <w:rFonts w:eastAsia="Arial Unicode MS"/>
          <w:kern w:val="2"/>
          <w:szCs w:val="28"/>
        </w:rPr>
        <w:t>Мероприятия по ремонту внутрипоселковых автомобильных дорог общего пользования Бол</w:t>
      </w:r>
      <w:r w:rsidR="004A038F">
        <w:rPr>
          <w:rFonts w:eastAsia="Arial Unicode MS"/>
          <w:kern w:val="2"/>
          <w:szCs w:val="28"/>
        </w:rPr>
        <w:t>ьшекрепинс</w:t>
      </w:r>
      <w:r>
        <w:rPr>
          <w:rFonts w:eastAsia="Arial Unicode MS"/>
          <w:kern w:val="2"/>
          <w:szCs w:val="28"/>
        </w:rPr>
        <w:t xml:space="preserve">кого сельского поселения </w:t>
      </w:r>
      <w:r w:rsidR="00BA3BBD" w:rsidRPr="0003644B">
        <w:t xml:space="preserve">и искусственных сооружений на них» не были освоены в полном объеме по причине того, что финансирование осуществлялось из дорожного фонда </w:t>
      </w:r>
      <w:r w:rsidR="00CC79E3">
        <w:t>поселения</w:t>
      </w:r>
      <w:r w:rsidR="00BA3BBD" w:rsidRPr="0003644B">
        <w:t xml:space="preserve">, плановые поступления в  который  по итогам года не были дополучены. </w:t>
      </w:r>
    </w:p>
    <w:p w:rsidR="00BF0A3C" w:rsidRPr="0003644B" w:rsidRDefault="00CC79E3" w:rsidP="00BA3BBD">
      <w:pPr>
        <w:jc w:val="both"/>
        <w:rPr>
          <w:kern w:val="2"/>
          <w:szCs w:val="28"/>
        </w:rPr>
      </w:pPr>
      <w:r>
        <w:lastRenderedPageBreak/>
        <w:tab/>
      </w:r>
      <w:r w:rsidR="00BF0A3C">
        <w:tab/>
        <w:t>На мероприятия 1.</w:t>
      </w:r>
      <w:r w:rsidR="004A038F">
        <w:t>3</w:t>
      </w:r>
      <w:r w:rsidR="00BF0A3C">
        <w:t xml:space="preserve"> "Мероприятия по строительству, реконструкции внутрипоселковых </w:t>
      </w:r>
      <w:r w:rsidR="00CF48FD">
        <w:t xml:space="preserve">автомобильных </w:t>
      </w:r>
      <w:r w:rsidR="00BF0A3C">
        <w:t>дорог</w:t>
      </w:r>
      <w:r w:rsidR="00CF48FD">
        <w:t xml:space="preserve"> общего пользования </w:t>
      </w:r>
      <w:r w:rsidR="00DD4B9C">
        <w:t>Большекрепинского</w:t>
      </w:r>
      <w:r w:rsidR="00CF48FD">
        <w:t xml:space="preserve"> сельского поселения и искусственных сооружений на них" и 1.</w:t>
      </w:r>
      <w:r w:rsidR="004A038F">
        <w:t>4</w:t>
      </w:r>
      <w:r w:rsidR="00CF48FD">
        <w:t>. "Проектные работы по строительству, реконструкции, капитальному ремонту внутрипоселковых автомобильных дорог общего пользования Бол</w:t>
      </w:r>
      <w:r w:rsidR="005E10A6">
        <w:t>ьшекрепин</w:t>
      </w:r>
      <w:r w:rsidR="00CF48FD">
        <w:t>ского сельского поселения и искусственных сооружений на них" расходы бюджета не предусмотрены.</w:t>
      </w:r>
    </w:p>
    <w:p w:rsidR="008750B9" w:rsidRDefault="00CC79E3" w:rsidP="009F1C3C">
      <w:pPr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</w:p>
    <w:p w:rsidR="009F1C3C" w:rsidRPr="00866799" w:rsidRDefault="009F1C3C" w:rsidP="009F1C3C">
      <w:pPr>
        <w:numPr>
          <w:ilvl w:val="0"/>
          <w:numId w:val="9"/>
        </w:numPr>
        <w:jc w:val="center"/>
        <w:rPr>
          <w:szCs w:val="28"/>
        </w:rPr>
      </w:pPr>
      <w:r w:rsidRPr="00866799">
        <w:rPr>
          <w:szCs w:val="28"/>
        </w:rPr>
        <w:t>Результаты реализации основных мероприятий</w:t>
      </w:r>
      <w:r w:rsidR="008251A2">
        <w:rPr>
          <w:szCs w:val="28"/>
        </w:rPr>
        <w:t xml:space="preserve"> Муниципальной программы</w:t>
      </w:r>
    </w:p>
    <w:p w:rsidR="009F1C3C" w:rsidRPr="00866799" w:rsidRDefault="009F1C3C" w:rsidP="009F1C3C">
      <w:pPr>
        <w:ind w:left="720"/>
        <w:jc w:val="center"/>
        <w:rPr>
          <w:szCs w:val="28"/>
        </w:rPr>
      </w:pPr>
    </w:p>
    <w:p w:rsidR="009F1C3C" w:rsidRPr="00564D88" w:rsidRDefault="009F1C3C" w:rsidP="009F1C3C">
      <w:pPr>
        <w:ind w:firstLine="709"/>
        <w:jc w:val="both"/>
        <w:rPr>
          <w:szCs w:val="28"/>
        </w:rPr>
      </w:pPr>
      <w:r w:rsidRPr="00866799">
        <w:rPr>
          <w:szCs w:val="28"/>
        </w:rPr>
        <w:t>В результате реализации основн</w:t>
      </w:r>
      <w:r w:rsidR="008251A2">
        <w:rPr>
          <w:szCs w:val="28"/>
        </w:rPr>
        <w:t>ых</w:t>
      </w:r>
      <w:r w:rsidRPr="00866799">
        <w:rPr>
          <w:szCs w:val="28"/>
        </w:rPr>
        <w:t xml:space="preserve"> мероприяти</w:t>
      </w:r>
      <w:r w:rsidR="008251A2">
        <w:rPr>
          <w:szCs w:val="28"/>
        </w:rPr>
        <w:t>й</w:t>
      </w:r>
      <w:r w:rsidRPr="00866799">
        <w:rPr>
          <w:szCs w:val="28"/>
        </w:rPr>
        <w:t xml:space="preserve"> достигнуты следующие результаты:</w:t>
      </w:r>
    </w:p>
    <w:p w:rsidR="009F1C3C" w:rsidRPr="001A623B" w:rsidRDefault="00FC2F16" w:rsidP="009F1C3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A623B">
        <w:rPr>
          <w:szCs w:val="28"/>
        </w:rPr>
        <w:t>по итогам 201</w:t>
      </w:r>
      <w:r w:rsidR="00981094">
        <w:rPr>
          <w:szCs w:val="28"/>
        </w:rPr>
        <w:t>6</w:t>
      </w:r>
      <w:r w:rsidR="009F1C3C" w:rsidRPr="001A623B">
        <w:rPr>
          <w:szCs w:val="28"/>
        </w:rPr>
        <w:t xml:space="preserve"> года выполнены работы по содержанию </w:t>
      </w:r>
      <w:r w:rsidR="008251A2" w:rsidRPr="001A623B">
        <w:rPr>
          <w:szCs w:val="28"/>
        </w:rPr>
        <w:t>внутрипоселковых</w:t>
      </w:r>
      <w:r w:rsidR="009F1C3C" w:rsidRPr="001A623B">
        <w:rPr>
          <w:szCs w:val="28"/>
        </w:rPr>
        <w:t xml:space="preserve"> авто</w:t>
      </w:r>
      <w:r w:rsidRPr="001A623B">
        <w:rPr>
          <w:szCs w:val="28"/>
        </w:rPr>
        <w:t>мобильных дорог</w:t>
      </w:r>
      <w:r w:rsidR="00B37918" w:rsidRPr="001A623B">
        <w:rPr>
          <w:szCs w:val="28"/>
        </w:rPr>
        <w:t xml:space="preserve"> Большекрепинского сельского поселения</w:t>
      </w:r>
      <w:r w:rsidRPr="001A623B">
        <w:rPr>
          <w:szCs w:val="28"/>
        </w:rPr>
        <w:t xml:space="preserve"> на общую сумму</w:t>
      </w:r>
      <w:r w:rsidR="00B37918" w:rsidRPr="001A623B">
        <w:rPr>
          <w:szCs w:val="28"/>
        </w:rPr>
        <w:t xml:space="preserve"> </w:t>
      </w:r>
      <w:r w:rsidR="00107678">
        <w:rPr>
          <w:szCs w:val="28"/>
        </w:rPr>
        <w:t>108,0</w:t>
      </w:r>
      <w:r w:rsidRPr="001A623B">
        <w:rPr>
          <w:szCs w:val="28"/>
        </w:rPr>
        <w:t xml:space="preserve"> </w:t>
      </w:r>
      <w:r w:rsidR="009D7FB9" w:rsidRPr="001A623B">
        <w:rPr>
          <w:szCs w:val="28"/>
        </w:rPr>
        <w:t>ты</w:t>
      </w:r>
      <w:r w:rsidR="009F1C3C" w:rsidRPr="001A623B">
        <w:rPr>
          <w:szCs w:val="28"/>
        </w:rPr>
        <w:t>с. рублей</w:t>
      </w:r>
      <w:r w:rsidR="00B37918" w:rsidRPr="001A623B">
        <w:rPr>
          <w:szCs w:val="28"/>
        </w:rPr>
        <w:t>.</w:t>
      </w:r>
    </w:p>
    <w:p w:rsidR="009F1C3C" w:rsidRPr="0012669E" w:rsidRDefault="003A4E80" w:rsidP="009F1C3C">
      <w:pPr>
        <w:jc w:val="both"/>
        <w:rPr>
          <w:szCs w:val="28"/>
        </w:rPr>
      </w:pPr>
      <w:r>
        <w:rPr>
          <w:szCs w:val="28"/>
        </w:rPr>
        <w:tab/>
      </w:r>
      <w:r w:rsidR="009F1C3C" w:rsidRPr="0012669E">
        <w:rPr>
          <w:szCs w:val="28"/>
        </w:rPr>
        <w:t xml:space="preserve"> </w:t>
      </w:r>
      <w:r>
        <w:rPr>
          <w:szCs w:val="28"/>
        </w:rPr>
        <w:t>В</w:t>
      </w:r>
      <w:r w:rsidRPr="00866799">
        <w:rPr>
          <w:szCs w:val="28"/>
        </w:rPr>
        <w:t xml:space="preserve"> связи с тем, что плановый объем поступлений средств в дорожный фонд </w:t>
      </w:r>
      <w:r>
        <w:rPr>
          <w:szCs w:val="28"/>
        </w:rPr>
        <w:t>поселения</w:t>
      </w:r>
      <w:r w:rsidR="00FC2F16">
        <w:rPr>
          <w:szCs w:val="28"/>
        </w:rPr>
        <w:t xml:space="preserve"> в 201</w:t>
      </w:r>
      <w:r w:rsidR="00981094">
        <w:rPr>
          <w:szCs w:val="28"/>
        </w:rPr>
        <w:t>6</w:t>
      </w:r>
      <w:r w:rsidRPr="00866799">
        <w:rPr>
          <w:szCs w:val="28"/>
        </w:rPr>
        <w:t xml:space="preserve"> году был выполнен</w:t>
      </w:r>
      <w:r>
        <w:rPr>
          <w:szCs w:val="28"/>
        </w:rPr>
        <w:t xml:space="preserve">,  исполнены мероприятия по обеспечению </w:t>
      </w:r>
      <w:r w:rsidR="00B37918">
        <w:rPr>
          <w:szCs w:val="28"/>
        </w:rPr>
        <w:t>безопасности дорожного движения.</w:t>
      </w:r>
      <w:r>
        <w:rPr>
          <w:szCs w:val="28"/>
        </w:rPr>
        <w:t xml:space="preserve"> </w:t>
      </w:r>
    </w:p>
    <w:p w:rsidR="009F1C3C" w:rsidRPr="00581447" w:rsidRDefault="009F1C3C" w:rsidP="00FC0C11">
      <w:pPr>
        <w:jc w:val="both"/>
        <w:rPr>
          <w:szCs w:val="28"/>
        </w:rPr>
      </w:pPr>
      <w:r w:rsidRPr="00866799">
        <w:rPr>
          <w:szCs w:val="28"/>
        </w:rPr>
        <w:t xml:space="preserve">                Сведения о </w:t>
      </w:r>
      <w:r>
        <w:rPr>
          <w:szCs w:val="28"/>
        </w:rPr>
        <w:t xml:space="preserve"> реализации</w:t>
      </w:r>
      <w:r w:rsidRPr="00866799">
        <w:rPr>
          <w:szCs w:val="28"/>
        </w:rPr>
        <w:t xml:space="preserve"> Муниципальной програ</w:t>
      </w:r>
      <w:r w:rsidRPr="00581447">
        <w:rPr>
          <w:szCs w:val="28"/>
        </w:rPr>
        <w:t>ммы</w:t>
      </w:r>
      <w:r>
        <w:rPr>
          <w:szCs w:val="28"/>
        </w:rPr>
        <w:t xml:space="preserve"> по итогам </w:t>
      </w:r>
      <w:r w:rsidR="00FC2F16">
        <w:rPr>
          <w:szCs w:val="28"/>
        </w:rPr>
        <w:t xml:space="preserve"> 201</w:t>
      </w:r>
      <w:r w:rsidR="00107678">
        <w:rPr>
          <w:szCs w:val="28"/>
        </w:rPr>
        <w:t>6</w:t>
      </w:r>
      <w:r w:rsidRPr="00581447">
        <w:rPr>
          <w:szCs w:val="28"/>
        </w:rPr>
        <w:t xml:space="preserve"> год</w:t>
      </w:r>
      <w:r>
        <w:rPr>
          <w:szCs w:val="28"/>
        </w:rPr>
        <w:t>а представлены в таблицах</w:t>
      </w:r>
      <w:r w:rsidRPr="00581447">
        <w:rPr>
          <w:szCs w:val="28"/>
        </w:rPr>
        <w:t xml:space="preserve"> №</w:t>
      </w:r>
      <w:r>
        <w:rPr>
          <w:szCs w:val="28"/>
        </w:rPr>
        <w:t>1-</w:t>
      </w:r>
      <w:r w:rsidRPr="00581447">
        <w:rPr>
          <w:szCs w:val="28"/>
        </w:rPr>
        <w:t xml:space="preserve"> 5.</w:t>
      </w:r>
    </w:p>
    <w:p w:rsidR="009F1C3C" w:rsidRDefault="009F1C3C" w:rsidP="009F1C3C">
      <w:pPr>
        <w:jc w:val="both"/>
        <w:rPr>
          <w:kern w:val="2"/>
          <w:szCs w:val="28"/>
        </w:rPr>
      </w:pPr>
    </w:p>
    <w:p w:rsidR="00FC0C11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Информация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об изменениях, вносимых в Муниципальную программу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both"/>
      </w:pPr>
    </w:p>
    <w:p w:rsidR="00FC0C11" w:rsidRPr="0011677D" w:rsidRDefault="00FC0C11" w:rsidP="00FC0C11">
      <w:pPr>
        <w:spacing w:line="235" w:lineRule="auto"/>
        <w:ind w:firstLine="709"/>
        <w:jc w:val="both"/>
        <w:rPr>
          <w:kern w:val="2"/>
          <w:szCs w:val="28"/>
        </w:rPr>
      </w:pPr>
      <w:r w:rsidRPr="00581447">
        <w:rPr>
          <w:kern w:val="2"/>
          <w:szCs w:val="28"/>
        </w:rPr>
        <w:t xml:space="preserve">С целью приведения правовых актов </w:t>
      </w:r>
      <w:r>
        <w:rPr>
          <w:kern w:val="2"/>
          <w:szCs w:val="28"/>
        </w:rPr>
        <w:t>Бол</w:t>
      </w:r>
      <w:r w:rsidR="00B910EE">
        <w:rPr>
          <w:kern w:val="2"/>
          <w:szCs w:val="28"/>
        </w:rPr>
        <w:t>ьшекрепин</w:t>
      </w:r>
      <w:r>
        <w:rPr>
          <w:kern w:val="2"/>
          <w:szCs w:val="28"/>
        </w:rPr>
        <w:t xml:space="preserve">ского сельского поселения </w:t>
      </w:r>
      <w:r w:rsidRPr="00581447">
        <w:rPr>
          <w:kern w:val="2"/>
          <w:szCs w:val="28"/>
        </w:rPr>
        <w:t xml:space="preserve">в соответствие с действующим законодательством, привлечения и </w:t>
      </w:r>
      <w:r w:rsidRPr="00581447">
        <w:rPr>
          <w:noProof/>
          <w:kern w:val="2"/>
          <w:szCs w:val="28"/>
        </w:rPr>
        <w:t>перераспределения средств федерального, областного и местного бюджета</w:t>
      </w:r>
      <w:r w:rsidR="00FC2F16">
        <w:rPr>
          <w:kern w:val="2"/>
          <w:szCs w:val="28"/>
        </w:rPr>
        <w:t xml:space="preserve"> в 201</w:t>
      </w:r>
      <w:r w:rsidR="00981094">
        <w:rPr>
          <w:kern w:val="2"/>
          <w:szCs w:val="28"/>
        </w:rPr>
        <w:t>6</w:t>
      </w:r>
      <w:r w:rsidRPr="00581447">
        <w:rPr>
          <w:kern w:val="2"/>
          <w:szCs w:val="28"/>
        </w:rPr>
        <w:t xml:space="preserve"> году в </w:t>
      </w:r>
      <w:r w:rsidR="00981094">
        <w:rPr>
          <w:kern w:val="2"/>
          <w:szCs w:val="28"/>
        </w:rPr>
        <w:t>м</w:t>
      </w:r>
      <w:r w:rsidRPr="00581447">
        <w:rPr>
          <w:kern w:val="2"/>
          <w:szCs w:val="28"/>
        </w:rPr>
        <w:t>униципальную п</w:t>
      </w:r>
      <w:r>
        <w:rPr>
          <w:kern w:val="2"/>
          <w:szCs w:val="28"/>
        </w:rPr>
        <w:t>рограмму внесены изменения постановлени</w:t>
      </w:r>
      <w:r w:rsidR="0011677D">
        <w:rPr>
          <w:kern w:val="2"/>
          <w:szCs w:val="28"/>
        </w:rPr>
        <w:t>ем</w:t>
      </w:r>
      <w:r>
        <w:rPr>
          <w:kern w:val="2"/>
          <w:szCs w:val="28"/>
        </w:rPr>
        <w:t xml:space="preserve"> Администрации Бол</w:t>
      </w:r>
      <w:r w:rsidR="00B910EE">
        <w:rPr>
          <w:kern w:val="2"/>
          <w:szCs w:val="28"/>
        </w:rPr>
        <w:t>ьшекрепин</w:t>
      </w:r>
      <w:r>
        <w:rPr>
          <w:kern w:val="2"/>
          <w:szCs w:val="28"/>
        </w:rPr>
        <w:t xml:space="preserve">ского </w:t>
      </w:r>
      <w:r w:rsidR="0011677D">
        <w:rPr>
          <w:kern w:val="2"/>
          <w:szCs w:val="28"/>
        </w:rPr>
        <w:t>сельского поселения</w:t>
      </w:r>
      <w:r w:rsidRPr="0011677D">
        <w:rPr>
          <w:color w:val="FF0000"/>
          <w:kern w:val="2"/>
          <w:szCs w:val="28"/>
        </w:rPr>
        <w:t xml:space="preserve"> </w:t>
      </w:r>
      <w:r w:rsidRPr="0011677D">
        <w:rPr>
          <w:kern w:val="2"/>
          <w:szCs w:val="28"/>
        </w:rPr>
        <w:t xml:space="preserve">от </w:t>
      </w:r>
      <w:r w:rsidR="00CC6521">
        <w:rPr>
          <w:kern w:val="2"/>
          <w:szCs w:val="28"/>
        </w:rPr>
        <w:t>29</w:t>
      </w:r>
      <w:r w:rsidR="00FC2F16">
        <w:rPr>
          <w:kern w:val="2"/>
          <w:szCs w:val="28"/>
        </w:rPr>
        <w:t>.01.201</w:t>
      </w:r>
      <w:r w:rsidR="00CC6521">
        <w:rPr>
          <w:kern w:val="2"/>
          <w:szCs w:val="28"/>
        </w:rPr>
        <w:t>6</w:t>
      </w:r>
      <w:r w:rsidRPr="0011677D">
        <w:rPr>
          <w:kern w:val="2"/>
          <w:szCs w:val="28"/>
        </w:rPr>
        <w:t xml:space="preserve"> № </w:t>
      </w:r>
      <w:r w:rsidR="00CC6521">
        <w:rPr>
          <w:kern w:val="2"/>
          <w:szCs w:val="28"/>
        </w:rPr>
        <w:t>11</w:t>
      </w:r>
      <w:r w:rsidRPr="0011677D">
        <w:rPr>
          <w:kern w:val="2"/>
          <w:szCs w:val="28"/>
        </w:rPr>
        <w:t>«</w:t>
      </w:r>
      <w:r w:rsidRPr="0011677D">
        <w:rPr>
          <w:bCs/>
          <w:kern w:val="2"/>
          <w:szCs w:val="28"/>
        </w:rPr>
        <w:t xml:space="preserve">О внесении изменений в постановление Администрации </w:t>
      </w:r>
      <w:r w:rsidR="0011677D" w:rsidRPr="0011677D">
        <w:rPr>
          <w:bCs/>
          <w:kern w:val="2"/>
          <w:szCs w:val="28"/>
        </w:rPr>
        <w:t>Бол</w:t>
      </w:r>
      <w:r w:rsidR="00B910EE">
        <w:rPr>
          <w:bCs/>
          <w:kern w:val="2"/>
          <w:szCs w:val="28"/>
        </w:rPr>
        <w:t>ьшекрепин</w:t>
      </w:r>
      <w:r w:rsidR="0011677D" w:rsidRPr="0011677D">
        <w:rPr>
          <w:bCs/>
          <w:kern w:val="2"/>
          <w:szCs w:val="28"/>
        </w:rPr>
        <w:t>ского сельского поселения</w:t>
      </w:r>
      <w:r w:rsidRPr="0011677D">
        <w:rPr>
          <w:kern w:val="2"/>
          <w:szCs w:val="28"/>
        </w:rPr>
        <w:t xml:space="preserve"> </w:t>
      </w:r>
      <w:r w:rsidRPr="0011677D">
        <w:rPr>
          <w:bCs/>
          <w:kern w:val="2"/>
          <w:szCs w:val="28"/>
        </w:rPr>
        <w:t xml:space="preserve">от </w:t>
      </w:r>
      <w:r w:rsidR="0011677D" w:rsidRPr="0011677D">
        <w:rPr>
          <w:bCs/>
          <w:kern w:val="2"/>
          <w:szCs w:val="28"/>
        </w:rPr>
        <w:t>30</w:t>
      </w:r>
      <w:r w:rsidRPr="0011677D">
        <w:rPr>
          <w:bCs/>
          <w:kern w:val="2"/>
          <w:szCs w:val="28"/>
        </w:rPr>
        <w:t xml:space="preserve">.09.2013 № </w:t>
      </w:r>
      <w:r w:rsidR="0011677D" w:rsidRPr="0011677D">
        <w:rPr>
          <w:bCs/>
          <w:kern w:val="2"/>
          <w:szCs w:val="28"/>
        </w:rPr>
        <w:t>8</w:t>
      </w:r>
      <w:r w:rsidR="005E10A6">
        <w:rPr>
          <w:bCs/>
          <w:kern w:val="2"/>
          <w:szCs w:val="28"/>
        </w:rPr>
        <w:t>8</w:t>
      </w:r>
      <w:r w:rsidR="00FC2F16">
        <w:rPr>
          <w:bCs/>
          <w:kern w:val="2"/>
          <w:szCs w:val="28"/>
        </w:rPr>
        <w:t>», от 2</w:t>
      </w:r>
      <w:r w:rsidR="00CC6521">
        <w:rPr>
          <w:bCs/>
          <w:kern w:val="2"/>
          <w:szCs w:val="28"/>
        </w:rPr>
        <w:t>2</w:t>
      </w:r>
      <w:r w:rsidR="00FC2F16">
        <w:rPr>
          <w:bCs/>
          <w:kern w:val="2"/>
          <w:szCs w:val="28"/>
        </w:rPr>
        <w:t>.12.201</w:t>
      </w:r>
      <w:r w:rsidR="00CC6521">
        <w:rPr>
          <w:bCs/>
          <w:kern w:val="2"/>
          <w:szCs w:val="28"/>
        </w:rPr>
        <w:t>6</w:t>
      </w:r>
      <w:r w:rsidR="00FC2F16">
        <w:rPr>
          <w:bCs/>
          <w:kern w:val="2"/>
          <w:szCs w:val="28"/>
        </w:rPr>
        <w:t xml:space="preserve"> № </w:t>
      </w:r>
      <w:r w:rsidR="00CC6521">
        <w:rPr>
          <w:bCs/>
          <w:kern w:val="2"/>
          <w:szCs w:val="28"/>
        </w:rPr>
        <w:t>290</w:t>
      </w:r>
      <w:r w:rsidR="00FC2F16">
        <w:rPr>
          <w:bCs/>
          <w:kern w:val="2"/>
          <w:szCs w:val="28"/>
        </w:rPr>
        <w:t xml:space="preserve"> «О внесении изменений в постановление Администрации Большекрепинского сельского поселения от 30.09.2013 № 88»</w:t>
      </w:r>
      <w:r w:rsidRPr="0011677D">
        <w:rPr>
          <w:kern w:val="2"/>
          <w:szCs w:val="28"/>
        </w:rPr>
        <w:t>.</w:t>
      </w:r>
    </w:p>
    <w:p w:rsidR="00FC0C11" w:rsidRPr="0011677D" w:rsidRDefault="00FC0C11" w:rsidP="00FC0C11">
      <w:pPr>
        <w:widowControl w:val="0"/>
        <w:autoSpaceDE w:val="0"/>
        <w:autoSpaceDN w:val="0"/>
        <w:adjustRightInd w:val="0"/>
        <w:ind w:firstLine="700"/>
        <w:jc w:val="both"/>
        <w:outlineLvl w:val="1"/>
      </w:pPr>
    </w:p>
    <w:p w:rsidR="00FC0C11" w:rsidRPr="00BA3BBD" w:rsidRDefault="00FC0C11" w:rsidP="009F1C3C">
      <w:pPr>
        <w:jc w:val="both"/>
        <w:rPr>
          <w:kern w:val="2"/>
          <w:szCs w:val="28"/>
        </w:rPr>
        <w:sectPr w:rsidR="00FC0C11" w:rsidRPr="00BA3BBD" w:rsidSect="00F20E27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CF4B58" w:rsidRPr="0003644B" w:rsidRDefault="00CF4B58" w:rsidP="00712458">
      <w:pPr>
        <w:ind w:left="720"/>
        <w:jc w:val="right"/>
        <w:rPr>
          <w:szCs w:val="28"/>
        </w:rPr>
      </w:pPr>
      <w:r w:rsidRPr="0003644B">
        <w:rPr>
          <w:szCs w:val="28"/>
        </w:rPr>
        <w:lastRenderedPageBreak/>
        <w:t>Таблица 1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о достижении значений показателей (индикаторов) 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муниципальной программы </w:t>
      </w:r>
      <w:r w:rsidR="003A4E80">
        <w:rPr>
          <w:szCs w:val="28"/>
        </w:rPr>
        <w:t>Бол</w:t>
      </w:r>
      <w:r w:rsidR="009D7FB9">
        <w:rPr>
          <w:szCs w:val="28"/>
        </w:rPr>
        <w:t>ьшекрепин</w:t>
      </w:r>
      <w:r w:rsidR="003A4E80">
        <w:rPr>
          <w:szCs w:val="28"/>
        </w:rPr>
        <w:t xml:space="preserve">ского сельского поселения </w:t>
      </w:r>
      <w:r w:rsidRPr="0003644B">
        <w:rPr>
          <w:szCs w:val="28"/>
        </w:rPr>
        <w:t>«</w:t>
      </w:r>
      <w:r w:rsidR="00AF4D8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 за 201</w:t>
      </w:r>
      <w:r w:rsidR="00981094">
        <w:rPr>
          <w:szCs w:val="28"/>
        </w:rPr>
        <w:t>6</w:t>
      </w:r>
      <w:r w:rsidRPr="0003644B">
        <w:rPr>
          <w:szCs w:val="28"/>
        </w:rPr>
        <w:t xml:space="preserve"> год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274" w:type="dxa"/>
        <w:jc w:val="center"/>
        <w:tblCellSpacing w:w="5" w:type="nil"/>
        <w:tblInd w:w="33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8"/>
        <w:gridCol w:w="3414"/>
        <w:gridCol w:w="1418"/>
        <w:gridCol w:w="2104"/>
        <w:gridCol w:w="1755"/>
        <w:gridCol w:w="1598"/>
        <w:gridCol w:w="4047"/>
      </w:tblGrid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03644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4D8A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B91" w:rsidRPr="0003644B" w:rsidTr="008B50EC">
        <w:trPr>
          <w:trHeight w:val="31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километров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91" w:rsidRPr="0003644B" w:rsidRDefault="00712458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91" w:rsidRPr="0003644B" w:rsidRDefault="00977B91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317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километров (капитально отремонтированных 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B529C3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53A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26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981094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981094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981094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5072C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Улучшение  планового показателя произошло за счет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ремонта,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ямочному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9C3" w:rsidRPr="0003644B" w:rsidTr="005072C7">
        <w:trPr>
          <w:trHeight w:val="131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7124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77B9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77B9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«Развитие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C3" w:rsidRPr="0003644B" w:rsidTr="008B50EC">
        <w:trPr>
          <w:trHeight w:val="66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1.1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километров построенных и реконструированных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347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1.2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километров (капитально отремонтирован-ных 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B529C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299"/>
          <w:tblCellSpacing w:w="5" w:type="nil"/>
          <w:jc w:val="center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C3" w:rsidRPr="0003644B" w:rsidTr="00B529C3">
        <w:trPr>
          <w:trHeight w:val="262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2.1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лиц, погибших в результате дорожно-транспортных происшествий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0B9" w:rsidRPr="0003644B" w:rsidRDefault="008750B9" w:rsidP="00F441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  <w:sectPr w:rsidR="008750B9" w:rsidRPr="0003644B" w:rsidSect="008750B9">
          <w:pgSz w:w="16840" w:h="11907" w:orient="landscape" w:code="9"/>
          <w:pgMar w:top="851" w:right="1134" w:bottom="1418" w:left="737" w:header="720" w:footer="720" w:gutter="0"/>
          <w:cols w:space="720"/>
          <w:docGrid w:linePitch="381"/>
        </w:sectPr>
      </w:pPr>
      <w:bookmarkStart w:id="1" w:name="Par1462"/>
      <w:bookmarkEnd w:id="1"/>
    </w:p>
    <w:p w:rsidR="00F9416C" w:rsidRPr="0003644B" w:rsidRDefault="00500B61" w:rsidP="00F941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03644B">
        <w:rPr>
          <w:sz w:val="24"/>
        </w:rPr>
        <w:lastRenderedPageBreak/>
        <w:t>Таблица 2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>об использовании областного бюджета,</w:t>
      </w:r>
      <w:r w:rsidR="00B529C3">
        <w:rPr>
          <w:szCs w:val="28"/>
        </w:rPr>
        <w:t xml:space="preserve"> федерального, местного</w:t>
      </w:r>
      <w:r w:rsidRPr="0003644B">
        <w:rPr>
          <w:szCs w:val="28"/>
        </w:rPr>
        <w:t xml:space="preserve"> бюджет</w:t>
      </w:r>
      <w:r w:rsidR="00B529C3">
        <w:rPr>
          <w:szCs w:val="28"/>
        </w:rPr>
        <w:t>а</w:t>
      </w:r>
      <w:r w:rsidRPr="0003644B">
        <w:rPr>
          <w:szCs w:val="28"/>
        </w:rPr>
        <w:t xml:space="preserve"> и внебюджетных источников на реализацию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3644B">
        <w:rPr>
          <w:szCs w:val="28"/>
        </w:rPr>
        <w:t>муниципальной программы</w:t>
      </w:r>
      <w:r w:rsidR="00B529C3">
        <w:rPr>
          <w:szCs w:val="28"/>
        </w:rPr>
        <w:t xml:space="preserve"> Бол</w:t>
      </w:r>
      <w:r w:rsidR="002579A8">
        <w:rPr>
          <w:szCs w:val="28"/>
        </w:rPr>
        <w:t>ьшекрепин</w:t>
      </w:r>
      <w:r w:rsidR="00B529C3">
        <w:rPr>
          <w:szCs w:val="28"/>
        </w:rPr>
        <w:t>ского сельского поселения</w:t>
      </w:r>
      <w:r w:rsidR="00A75AD8" w:rsidRPr="0003644B">
        <w:rPr>
          <w:szCs w:val="28"/>
        </w:rPr>
        <w:t xml:space="preserve"> </w:t>
      </w:r>
      <w:r w:rsidRPr="0003644B">
        <w:rPr>
          <w:szCs w:val="28"/>
        </w:rPr>
        <w:t>«</w:t>
      </w:r>
      <w:r w:rsidR="00866123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 за 201</w:t>
      </w:r>
      <w:r w:rsidR="00981094">
        <w:rPr>
          <w:szCs w:val="28"/>
        </w:rPr>
        <w:t>6</w:t>
      </w:r>
      <w:r w:rsidRPr="0003644B">
        <w:rPr>
          <w:szCs w:val="28"/>
        </w:rPr>
        <w:t xml:space="preserve"> год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110"/>
        <w:gridCol w:w="3827"/>
        <w:gridCol w:w="2130"/>
        <w:gridCol w:w="2265"/>
      </w:tblGrid>
      <w:tr w:rsidR="00F9416C" w:rsidRPr="0003644B" w:rsidTr="00BD5E5B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9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F9416C" w:rsidRPr="0003644B" w:rsidTr="00BD5E5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66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1613,8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1613,8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5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D83165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10249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D8316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5E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9A2E4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 xml:space="preserve">Основное </w:t>
            </w:r>
            <w:r w:rsidRPr="0003644B">
              <w:rPr>
                <w:sz w:val="24"/>
              </w:rPr>
              <w:lastRenderedPageBreak/>
              <w:t>мероприятие 1.2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9A2E42" w:rsidP="0080775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Мероприятия по ремонту </w:t>
            </w:r>
            <w:r>
              <w:rPr>
                <w:sz w:val="24"/>
              </w:rPr>
              <w:lastRenderedPageBreak/>
              <w:t>внутрипоселковых дорог общего пользования Бол</w:t>
            </w:r>
            <w:r w:rsidR="0080775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 и искусственных сооружений на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1505,8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107678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107678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1505,8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8007CC">
        <w:trPr>
          <w:trHeight w:val="14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E31024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D13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r w:rsidR="00D137C3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07678" w:rsidP="009E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07678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07678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07678" w:rsidP="00D137C3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Мероприятия по обеспечению безопасности дорожного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07678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07678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07678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07678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625ACE">
        <w:trPr>
          <w:trHeight w:val="26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A80CD5">
            <w:pPr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3D4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3D492C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Pr="0003644B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tbl>
      <w:tblPr>
        <w:tblW w:w="14742" w:type="dxa"/>
        <w:tblInd w:w="359" w:type="dxa"/>
        <w:tblLayout w:type="fixed"/>
        <w:tblLook w:val="04A0"/>
      </w:tblPr>
      <w:tblGrid>
        <w:gridCol w:w="5262"/>
        <w:gridCol w:w="2386"/>
        <w:gridCol w:w="3429"/>
        <w:gridCol w:w="3665"/>
      </w:tblGrid>
      <w:tr w:rsidR="000E7A5D" w:rsidRPr="0003644B" w:rsidTr="00AA6031">
        <w:trPr>
          <w:trHeight w:val="1680"/>
        </w:trPr>
        <w:tc>
          <w:tcPr>
            <w:tcW w:w="147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7A5D" w:rsidRPr="0003644B" w:rsidRDefault="000E7A5D" w:rsidP="00AA60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</w:rPr>
            </w:pPr>
            <w:r w:rsidRPr="0003644B">
              <w:rPr>
                <w:sz w:val="24"/>
              </w:rPr>
              <w:t>Таблица 3</w:t>
            </w:r>
          </w:p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</w:p>
          <w:p w:rsidR="000E7A5D" w:rsidRPr="0003644B" w:rsidRDefault="000E7A5D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644B">
              <w:rPr>
                <w:bCs/>
                <w:szCs w:val="28"/>
              </w:rPr>
              <w:t xml:space="preserve">Информация о перераспределении бюджетных ассигнований </w:t>
            </w:r>
            <w:r w:rsidRPr="0003644B">
              <w:rPr>
                <w:bCs/>
                <w:szCs w:val="28"/>
              </w:rPr>
              <w:br/>
              <w:t xml:space="preserve">между основными мероприятиями муниципальной программы </w:t>
            </w:r>
            <w:r w:rsidR="002C634C">
              <w:rPr>
                <w:bCs/>
                <w:szCs w:val="28"/>
              </w:rPr>
              <w:t>Бол</w:t>
            </w:r>
            <w:r w:rsidR="00D137C3">
              <w:rPr>
                <w:bCs/>
                <w:szCs w:val="28"/>
              </w:rPr>
              <w:t>ьшекрепин</w:t>
            </w:r>
            <w:r w:rsidR="002C634C">
              <w:rPr>
                <w:bCs/>
                <w:szCs w:val="28"/>
              </w:rPr>
              <w:t>ского сельского поселения</w:t>
            </w:r>
            <w:r w:rsidRPr="0003644B">
              <w:rPr>
                <w:bCs/>
                <w:szCs w:val="28"/>
              </w:rPr>
              <w:br/>
            </w:r>
            <w:r w:rsidRPr="0003644B">
              <w:rPr>
                <w:szCs w:val="28"/>
              </w:rPr>
              <w:t>«Развитие транспортной системы» за 201</w:t>
            </w:r>
            <w:r w:rsidR="00981094">
              <w:rPr>
                <w:szCs w:val="28"/>
              </w:rPr>
              <w:t>6 г</w:t>
            </w:r>
            <w:r w:rsidRPr="0003644B">
              <w:rPr>
                <w:szCs w:val="28"/>
              </w:rPr>
              <w:t>од</w:t>
            </w:r>
          </w:p>
        </w:tc>
      </w:tr>
      <w:tr w:rsidR="000E7A5D" w:rsidRPr="0003644B" w:rsidTr="00AA6031">
        <w:trPr>
          <w:trHeight w:val="886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03644B">
              <w:rPr>
                <w:bCs/>
                <w:sz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Примечание </w:t>
            </w:r>
            <w:r w:rsidRPr="0003644B">
              <w:rPr>
                <w:bCs/>
                <w:sz w:val="24"/>
              </w:rPr>
              <w:br/>
              <w:t xml:space="preserve">(№ нормативного правового акта, </w:t>
            </w:r>
            <w:r w:rsidRPr="0003644B">
              <w:rPr>
                <w:bCs/>
                <w:sz w:val="24"/>
              </w:rPr>
              <w:br/>
              <w:t>№ справки о перераспределении)</w:t>
            </w:r>
          </w:p>
        </w:tc>
      </w:tr>
      <w:tr w:rsidR="000E7A5D" w:rsidRPr="0003644B" w:rsidTr="00AA6031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5D" w:rsidRPr="0003644B" w:rsidRDefault="000E7A5D" w:rsidP="00AA6031">
            <w:pPr>
              <w:rPr>
                <w:bCs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сумма</w:t>
            </w:r>
            <w:r w:rsidRPr="0003644B">
              <w:rPr>
                <w:bCs/>
                <w:sz w:val="24"/>
              </w:rPr>
              <w:br/>
              <w:t>(тыс. рублей)</w:t>
            </w:r>
            <w:r w:rsidRPr="0003644B">
              <w:rPr>
                <w:bCs/>
                <w:sz w:val="24"/>
              </w:rPr>
              <w:br/>
              <w:t>(+), (-)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причины перераспределения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5D" w:rsidRPr="0003644B" w:rsidRDefault="000E7A5D" w:rsidP="00AA6031">
            <w:pPr>
              <w:rPr>
                <w:bCs/>
                <w:sz w:val="24"/>
              </w:rPr>
            </w:pPr>
          </w:p>
        </w:tc>
      </w:tr>
      <w:tr w:rsidR="006A0E15" w:rsidRPr="0003644B" w:rsidTr="00BF0A3C">
        <w:trPr>
          <w:trHeight w:val="192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937317" w:rsidP="00D137C3">
            <w:pPr>
              <w:rPr>
                <w:sz w:val="24"/>
              </w:rPr>
            </w:pPr>
            <w:r>
              <w:rPr>
                <w:sz w:val="24"/>
              </w:rPr>
              <w:t>Мероприятия по ремонту</w:t>
            </w:r>
            <w:r w:rsidR="006A0E15">
              <w:rPr>
                <w:sz w:val="24"/>
              </w:rPr>
              <w:t xml:space="preserve"> внутрипоселковых автомобильных дорог общего пользования Бол</w:t>
            </w:r>
            <w:r w:rsidR="00D137C3">
              <w:rPr>
                <w:sz w:val="24"/>
              </w:rPr>
              <w:t>ьшекрепин</w:t>
            </w:r>
            <w:r w:rsidR="006A0E15">
              <w:rPr>
                <w:sz w:val="24"/>
              </w:rPr>
              <w:t>ского сельского поселения и искусственных сооружений на них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6A0E15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B37918">
            <w:pPr>
              <w:rPr>
                <w:sz w:val="24"/>
              </w:rPr>
            </w:pPr>
            <w:r w:rsidRPr="0003644B">
              <w:rPr>
                <w:kern w:val="2"/>
                <w:sz w:val="24"/>
              </w:rPr>
              <w:t xml:space="preserve">Уточнение средств </w:t>
            </w:r>
            <w:r w:rsidR="00B37918">
              <w:rPr>
                <w:kern w:val="2"/>
                <w:sz w:val="24"/>
              </w:rPr>
              <w:t>местного</w:t>
            </w:r>
            <w:r>
              <w:rPr>
                <w:kern w:val="2"/>
                <w:sz w:val="24"/>
              </w:rPr>
              <w:t xml:space="preserve"> </w:t>
            </w:r>
            <w:r w:rsidRPr="0003644B">
              <w:rPr>
                <w:kern w:val="2"/>
                <w:sz w:val="24"/>
              </w:rPr>
              <w:t>бюджет</w:t>
            </w:r>
            <w:r w:rsidR="00B37918">
              <w:rPr>
                <w:kern w:val="2"/>
                <w:sz w:val="24"/>
              </w:rPr>
              <w:t>а</w:t>
            </w:r>
            <w:r w:rsidRPr="0003644B">
              <w:rPr>
                <w:kern w:val="2"/>
                <w:sz w:val="24"/>
              </w:rPr>
              <w:t>, предусмотренных на реализацию Муниципальной программы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937317">
            <w:pPr>
              <w:rPr>
                <w:sz w:val="24"/>
              </w:rPr>
            </w:pPr>
            <w:r w:rsidRPr="0003644B">
              <w:rPr>
                <w:sz w:val="24"/>
              </w:rPr>
              <w:t> П</w:t>
            </w:r>
            <w:r w:rsidRPr="0003644B">
              <w:rPr>
                <w:kern w:val="2"/>
                <w:sz w:val="24"/>
              </w:rPr>
              <w:t>остановлени</w:t>
            </w:r>
            <w:r>
              <w:rPr>
                <w:kern w:val="2"/>
                <w:sz w:val="24"/>
              </w:rPr>
              <w:t>я</w:t>
            </w:r>
            <w:r w:rsidRPr="0003644B">
              <w:rPr>
                <w:kern w:val="2"/>
                <w:sz w:val="24"/>
              </w:rPr>
              <w:t xml:space="preserve"> Администр</w:t>
            </w:r>
            <w:r>
              <w:rPr>
                <w:kern w:val="2"/>
                <w:sz w:val="24"/>
              </w:rPr>
              <w:t>ации Бол</w:t>
            </w:r>
            <w:r w:rsidR="009D7FB9">
              <w:rPr>
                <w:kern w:val="2"/>
                <w:sz w:val="24"/>
              </w:rPr>
              <w:t>ьшекрепин</w:t>
            </w:r>
            <w:r>
              <w:rPr>
                <w:kern w:val="2"/>
                <w:sz w:val="24"/>
              </w:rPr>
              <w:t xml:space="preserve">ского сельского поселения от </w:t>
            </w:r>
            <w:r w:rsidR="00937317">
              <w:rPr>
                <w:kern w:val="2"/>
                <w:sz w:val="24"/>
              </w:rPr>
              <w:t>30.01.2015</w:t>
            </w:r>
            <w:r w:rsidRPr="0003644B">
              <w:rPr>
                <w:kern w:val="2"/>
                <w:sz w:val="24"/>
              </w:rPr>
              <w:t xml:space="preserve"> №</w:t>
            </w:r>
            <w:r w:rsidR="00937317">
              <w:rPr>
                <w:kern w:val="2"/>
                <w:sz w:val="24"/>
              </w:rPr>
              <w:t>4</w:t>
            </w:r>
            <w:r w:rsidRPr="0003644B">
              <w:rPr>
                <w:kern w:val="2"/>
                <w:sz w:val="24"/>
              </w:rPr>
              <w:t xml:space="preserve"> «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О внесении изменений в постановление Администрации </w:t>
            </w:r>
            <w:r>
              <w:rPr>
                <w:rFonts w:eastAsia="Calibri"/>
                <w:bCs/>
                <w:kern w:val="2"/>
                <w:sz w:val="24"/>
              </w:rPr>
              <w:t>Бол</w:t>
            </w:r>
            <w:r w:rsidR="009D7FB9">
              <w:rPr>
                <w:rFonts w:eastAsia="Calibri"/>
                <w:bCs/>
                <w:kern w:val="2"/>
                <w:sz w:val="24"/>
              </w:rPr>
              <w:t>ьшекрепин</w:t>
            </w:r>
            <w:r>
              <w:rPr>
                <w:rFonts w:eastAsia="Calibri"/>
                <w:bCs/>
                <w:kern w:val="2"/>
                <w:sz w:val="24"/>
              </w:rPr>
              <w:t xml:space="preserve">ского сельского поселения 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от </w:t>
            </w:r>
            <w:r>
              <w:rPr>
                <w:rFonts w:eastAsia="Calibri"/>
                <w:bCs/>
                <w:kern w:val="2"/>
                <w:sz w:val="24"/>
              </w:rPr>
              <w:t>30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.09.2013 № </w:t>
            </w:r>
            <w:r>
              <w:rPr>
                <w:rFonts w:eastAsia="Calibri"/>
                <w:bCs/>
                <w:kern w:val="2"/>
                <w:sz w:val="24"/>
              </w:rPr>
              <w:t>8</w:t>
            </w:r>
            <w:r w:rsidR="002579A8">
              <w:rPr>
                <w:rFonts w:eastAsia="Calibri"/>
                <w:bCs/>
                <w:kern w:val="2"/>
                <w:sz w:val="24"/>
              </w:rPr>
              <w:t>8</w:t>
            </w:r>
          </w:p>
        </w:tc>
      </w:tr>
      <w:tr w:rsidR="00BF0A3C" w:rsidRPr="0003644B" w:rsidTr="00AA6031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2579A8" w:rsidP="00AA60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ИТОГО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2579A8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AA6031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AA6031">
            <w:pPr>
              <w:rPr>
                <w:sz w:val="24"/>
              </w:rPr>
            </w:pPr>
            <w:r w:rsidRPr="0003644B">
              <w:rPr>
                <w:sz w:val="24"/>
              </w:rPr>
              <w:t> </w:t>
            </w:r>
          </w:p>
        </w:tc>
      </w:tr>
    </w:tbl>
    <w:p w:rsidR="00BF0A3C" w:rsidRDefault="00BF0A3C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F1289" w:rsidRPr="0003644B" w:rsidRDefault="00BF0A3C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>
        <w:rPr>
          <w:sz w:val="24"/>
        </w:rPr>
        <w:lastRenderedPageBreak/>
        <w:t>Т</w:t>
      </w:r>
      <w:r w:rsidR="001F1289" w:rsidRPr="0003644B">
        <w:rPr>
          <w:sz w:val="24"/>
        </w:rPr>
        <w:t xml:space="preserve">аблица </w:t>
      </w:r>
      <w:r w:rsidR="00500B61" w:rsidRPr="0003644B">
        <w:rPr>
          <w:sz w:val="24"/>
        </w:rPr>
        <w:t>4</w:t>
      </w:r>
    </w:p>
    <w:p w:rsidR="001F1289" w:rsidRPr="0003644B" w:rsidRDefault="001F1289" w:rsidP="001F1289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F1289" w:rsidRPr="0003644B" w:rsidRDefault="001F1289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2320"/>
        <w:gridCol w:w="1900"/>
        <w:gridCol w:w="1740"/>
        <w:gridCol w:w="1480"/>
        <w:gridCol w:w="1820"/>
        <w:gridCol w:w="821"/>
      </w:tblGrid>
      <w:tr w:rsidR="001F1289" w:rsidRPr="0003644B" w:rsidTr="00BD5E5B">
        <w:trPr>
          <w:trHeight w:val="1433"/>
        </w:trPr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E5B" w:rsidRPr="0003644B" w:rsidRDefault="001F1289" w:rsidP="00BD5E5B">
            <w:pPr>
              <w:jc w:val="center"/>
              <w:rPr>
                <w:bCs/>
                <w:szCs w:val="28"/>
              </w:rPr>
            </w:pPr>
            <w:r w:rsidRPr="0003644B">
              <w:rPr>
                <w:bCs/>
                <w:szCs w:val="28"/>
              </w:rPr>
              <w:t xml:space="preserve">Информация о соблюдении условий софинансирования расходных обязательств </w:t>
            </w:r>
          </w:p>
          <w:p w:rsidR="00BD5E5B" w:rsidRPr="0003644B" w:rsidRDefault="009F1C3C" w:rsidP="00BD5E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Бол</w:t>
            </w:r>
            <w:r w:rsidR="00AE4D39">
              <w:rPr>
                <w:bCs/>
                <w:szCs w:val="28"/>
              </w:rPr>
              <w:t>ьшекрепин</w:t>
            </w:r>
            <w:r>
              <w:rPr>
                <w:bCs/>
                <w:szCs w:val="28"/>
              </w:rPr>
              <w:t xml:space="preserve">ского сельского поселения </w:t>
            </w:r>
            <w:r w:rsidR="001F1289" w:rsidRPr="0003644B">
              <w:rPr>
                <w:bCs/>
                <w:szCs w:val="28"/>
              </w:rPr>
              <w:t xml:space="preserve">при реализации основных мероприятий муниципальной </w:t>
            </w:r>
          </w:p>
          <w:p w:rsidR="00BD5E5B" w:rsidRPr="0003644B" w:rsidRDefault="009F1C3C" w:rsidP="00BD5E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программы Бол</w:t>
            </w:r>
            <w:r w:rsidR="00AE4D39">
              <w:rPr>
                <w:bCs/>
                <w:szCs w:val="28"/>
              </w:rPr>
              <w:t>ьшекрепин</w:t>
            </w:r>
            <w:r>
              <w:rPr>
                <w:bCs/>
                <w:szCs w:val="28"/>
              </w:rPr>
              <w:t>ского сельского поселения</w:t>
            </w:r>
            <w:r w:rsidR="00BD5E5B" w:rsidRPr="0003644B">
              <w:rPr>
                <w:bCs/>
                <w:szCs w:val="28"/>
              </w:rPr>
              <w:t xml:space="preserve"> </w:t>
            </w:r>
            <w:r w:rsidR="00BD5E5B" w:rsidRPr="0003644B">
              <w:rPr>
                <w:szCs w:val="28"/>
              </w:rPr>
              <w:t>«</w:t>
            </w:r>
            <w:r w:rsidR="004943CB" w:rsidRPr="0003644B">
              <w:rPr>
                <w:szCs w:val="28"/>
              </w:rPr>
              <w:t>Развитие транспортной системы</w:t>
            </w:r>
            <w:r w:rsidR="00BD5E5B" w:rsidRPr="0003644B">
              <w:rPr>
                <w:szCs w:val="28"/>
              </w:rPr>
              <w:t>» за 201</w:t>
            </w:r>
            <w:r w:rsidR="00981094">
              <w:rPr>
                <w:szCs w:val="28"/>
              </w:rPr>
              <w:t>6</w:t>
            </w:r>
            <w:r w:rsidR="00BD5E5B" w:rsidRPr="0003644B">
              <w:rPr>
                <w:szCs w:val="28"/>
              </w:rPr>
              <w:t xml:space="preserve"> год</w:t>
            </w:r>
          </w:p>
          <w:p w:rsidR="00BD5E5B" w:rsidRPr="0003644B" w:rsidRDefault="00BD5E5B" w:rsidP="00BD5E5B">
            <w:pPr>
              <w:rPr>
                <w:sz w:val="24"/>
              </w:rPr>
            </w:pPr>
          </w:p>
          <w:p w:rsidR="001F1289" w:rsidRPr="0003644B" w:rsidRDefault="001F1289" w:rsidP="00BD5E5B">
            <w:pPr>
              <w:jc w:val="center"/>
              <w:rPr>
                <w:sz w:val="24"/>
              </w:rPr>
            </w:pPr>
          </w:p>
        </w:tc>
      </w:tr>
      <w:tr w:rsidR="001F1289" w:rsidRPr="0003644B" w:rsidTr="00BD5E5B">
        <w:trPr>
          <w:trHeight w:val="1185"/>
        </w:trPr>
        <w:tc>
          <w:tcPr>
            <w:tcW w:w="46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Наименование основного мероприятия муниципальной программы </w:t>
            </w:r>
            <w:r w:rsidRPr="0003644B">
              <w:rPr>
                <w:bCs/>
                <w:sz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Установленный объем софинансирования расходов* (%)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Объем фактических расходов</w:t>
            </w:r>
          </w:p>
        </w:tc>
      </w:tr>
      <w:tr w:rsidR="001F1289" w:rsidRPr="0003644B" w:rsidTr="00BD5E5B">
        <w:trPr>
          <w:trHeight w:val="840"/>
        </w:trPr>
        <w:tc>
          <w:tcPr>
            <w:tcW w:w="4661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Местный бюджет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за счет средств областного бюджета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за счет средств местного бюджета</w:t>
            </w:r>
          </w:p>
        </w:tc>
      </w:tr>
      <w:tr w:rsidR="001F1289" w:rsidRPr="0003644B" w:rsidTr="00BD5E5B">
        <w:trPr>
          <w:trHeight w:val="630"/>
        </w:trPr>
        <w:tc>
          <w:tcPr>
            <w:tcW w:w="4661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тыс. рублей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%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тыс. рублей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%</w:t>
            </w:r>
          </w:p>
        </w:tc>
      </w:tr>
      <w:tr w:rsidR="001F1289" w:rsidRPr="0003644B" w:rsidTr="004943CB">
        <w:trPr>
          <w:trHeight w:val="613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4943CB" w:rsidRPr="0003644B" w:rsidRDefault="004943CB" w:rsidP="00AE4D39">
            <w:pPr>
              <w:rPr>
                <w:sz w:val="24"/>
              </w:rPr>
            </w:pPr>
            <w:r w:rsidRPr="0003644B">
              <w:rPr>
                <w:sz w:val="24"/>
              </w:rPr>
              <w:t xml:space="preserve">Содержание </w:t>
            </w:r>
            <w:r w:rsidR="002C634C">
              <w:rPr>
                <w:sz w:val="24"/>
              </w:rPr>
              <w:t xml:space="preserve">внутрипоселковых </w:t>
            </w:r>
            <w:r w:rsidRPr="0003644B">
              <w:rPr>
                <w:sz w:val="24"/>
              </w:rPr>
              <w:t xml:space="preserve">автомобильных дорог общего пользования </w:t>
            </w:r>
            <w:r w:rsidR="002C634C"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 w:rsidR="002C634C">
              <w:rPr>
                <w:sz w:val="24"/>
              </w:rPr>
              <w:t>ского сельского поселения</w:t>
            </w:r>
            <w:r w:rsidRPr="0003644B">
              <w:rPr>
                <w:sz w:val="24"/>
              </w:rPr>
              <w:t xml:space="preserve"> и искусственных сооружений на них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E21EFF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1F1289" w:rsidRPr="00564D88" w:rsidRDefault="00E21EFF" w:rsidP="00564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E21EFF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5E5B" w:rsidRPr="0003644B" w:rsidTr="00BD5E5B">
        <w:trPr>
          <w:trHeight w:val="315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7708BF">
            <w:pPr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ВСЕГО: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BD5E5B" w:rsidRPr="00564D88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</w:tr>
      <w:tr w:rsidR="001F1289" w:rsidRPr="0003644B" w:rsidTr="00BD5E5B">
        <w:trPr>
          <w:trHeight w:val="315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</w:tr>
      <w:tr w:rsidR="001F1289" w:rsidRPr="0003644B" w:rsidTr="00BD5E5B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1F1289" w:rsidRPr="0003644B" w:rsidRDefault="001F1289" w:rsidP="001F1289">
      <w:pPr>
        <w:tabs>
          <w:tab w:val="left" w:pos="4245"/>
        </w:tabs>
        <w:rPr>
          <w:sz w:val="24"/>
        </w:rPr>
      </w:pPr>
    </w:p>
    <w:p w:rsidR="001F1289" w:rsidRPr="001F276D" w:rsidRDefault="001F128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F1289" w:rsidRPr="001F276D" w:rsidSect="00F44120">
          <w:pgSz w:w="16840" w:h="11907" w:orient="landscape" w:code="9"/>
          <w:pgMar w:top="851" w:right="737" w:bottom="851" w:left="1134" w:header="720" w:footer="720" w:gutter="0"/>
          <w:cols w:space="720"/>
          <w:docGrid w:linePitch="381"/>
        </w:sect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581447">
        <w:rPr>
          <w:sz w:val="24"/>
        </w:rPr>
        <w:lastRenderedPageBreak/>
        <w:t>Т</w:t>
      </w:r>
      <w:r w:rsidR="00E76494" w:rsidRPr="00581447">
        <w:rPr>
          <w:sz w:val="24"/>
        </w:rPr>
        <w:t>аблица 5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1520"/>
      <w:bookmarkEnd w:id="2"/>
      <w:r w:rsidRPr="00581447">
        <w:rPr>
          <w:szCs w:val="28"/>
        </w:rPr>
        <w:t>Сведения</w:t>
      </w:r>
    </w:p>
    <w:p w:rsidR="000C2B20" w:rsidRPr="00581447" w:rsidRDefault="000C2B20" w:rsidP="00866799">
      <w:pPr>
        <w:ind w:left="720"/>
        <w:jc w:val="center"/>
        <w:rPr>
          <w:szCs w:val="28"/>
        </w:rPr>
      </w:pPr>
      <w:r w:rsidRPr="00581447">
        <w:rPr>
          <w:szCs w:val="28"/>
        </w:rPr>
        <w:t xml:space="preserve">о степени выполнения основных мероприятий подпрограмм муниципальной программы </w:t>
      </w:r>
      <w:r w:rsidR="009F1C3C">
        <w:rPr>
          <w:szCs w:val="28"/>
        </w:rPr>
        <w:t>Бол</w:t>
      </w:r>
      <w:r w:rsidR="00AE4D39">
        <w:rPr>
          <w:szCs w:val="28"/>
        </w:rPr>
        <w:t>ьшекрепин</w:t>
      </w:r>
      <w:r w:rsidR="009F1C3C">
        <w:rPr>
          <w:szCs w:val="28"/>
        </w:rPr>
        <w:t>ского сельского поселения</w:t>
      </w:r>
      <w:r w:rsidRPr="00581447">
        <w:rPr>
          <w:szCs w:val="28"/>
        </w:rPr>
        <w:t xml:space="preserve"> </w:t>
      </w:r>
      <w:r w:rsidR="00866799" w:rsidRPr="00581447">
        <w:rPr>
          <w:szCs w:val="28"/>
        </w:rPr>
        <w:t xml:space="preserve">«Развитие транспортной системы» </w:t>
      </w:r>
      <w:r w:rsidR="001A623B">
        <w:rPr>
          <w:szCs w:val="28"/>
        </w:rPr>
        <w:t>за 201</w:t>
      </w:r>
      <w:r w:rsidR="00981094">
        <w:rPr>
          <w:szCs w:val="28"/>
        </w:rPr>
        <w:t>6</w:t>
      </w:r>
      <w:r w:rsidRPr="00581447">
        <w:rPr>
          <w:szCs w:val="28"/>
        </w:rPr>
        <w:t xml:space="preserve"> год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843"/>
        <w:gridCol w:w="1417"/>
        <w:gridCol w:w="1417"/>
        <w:gridCol w:w="1419"/>
        <w:gridCol w:w="1384"/>
        <w:gridCol w:w="1593"/>
        <w:gridCol w:w="2126"/>
        <w:gridCol w:w="1418"/>
      </w:tblGrid>
      <w:tr w:rsidR="000C2B20" w:rsidRPr="00581447" w:rsidTr="00166738">
        <w:trPr>
          <w:trHeight w:val="828"/>
        </w:trPr>
        <w:tc>
          <w:tcPr>
            <w:tcW w:w="56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Ответственный исполнитель</w:t>
            </w:r>
          </w:p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Плановый срок</w:t>
            </w:r>
          </w:p>
        </w:tc>
        <w:tc>
          <w:tcPr>
            <w:tcW w:w="2803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Фактический срок</w:t>
            </w:r>
          </w:p>
        </w:tc>
        <w:tc>
          <w:tcPr>
            <w:tcW w:w="3719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Проблемы, возникшие в ходе реализации мероприя</w:t>
            </w:r>
            <w:r w:rsidR="003435E9">
              <w:rPr>
                <w:sz w:val="24"/>
              </w:rPr>
              <w:t>-</w:t>
            </w:r>
            <w:r w:rsidRPr="00581447">
              <w:rPr>
                <w:sz w:val="24"/>
              </w:rPr>
              <w:t xml:space="preserve">тия </w:t>
            </w:r>
          </w:p>
        </w:tc>
      </w:tr>
      <w:tr w:rsidR="000C2B20" w:rsidRPr="00581447" w:rsidTr="00166738">
        <w:tc>
          <w:tcPr>
            <w:tcW w:w="56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запланированные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C2B20" w:rsidRPr="00581447" w:rsidTr="00166738">
        <w:tc>
          <w:tcPr>
            <w:tcW w:w="56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10</w:t>
            </w:r>
          </w:p>
        </w:tc>
      </w:tr>
      <w:tr w:rsidR="000C2B20" w:rsidRPr="00581447" w:rsidTr="00166738">
        <w:tc>
          <w:tcPr>
            <w:tcW w:w="15878" w:type="dxa"/>
            <w:gridSpan w:val="10"/>
          </w:tcPr>
          <w:p w:rsidR="000C2B20" w:rsidRPr="00581447" w:rsidRDefault="000C2B20" w:rsidP="00AE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 xml:space="preserve">Подпрограмма 1 </w:t>
            </w:r>
            <w:r w:rsidR="00866799" w:rsidRPr="00581447">
              <w:rPr>
                <w:sz w:val="24"/>
              </w:rPr>
              <w:t xml:space="preserve">«Развитие транспортной инфраструктуры </w:t>
            </w:r>
            <w:r w:rsidR="009F1C3C"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 w:rsidR="009F1C3C">
              <w:rPr>
                <w:sz w:val="24"/>
              </w:rPr>
              <w:t>ского сельского поселения</w:t>
            </w:r>
            <w:r w:rsidR="00866799" w:rsidRPr="00581447">
              <w:rPr>
                <w:sz w:val="24"/>
              </w:rPr>
              <w:t>»</w:t>
            </w:r>
          </w:p>
        </w:tc>
      </w:tr>
      <w:tr w:rsidR="000C2B20" w:rsidRPr="00581447" w:rsidTr="0097254C">
        <w:trPr>
          <w:trHeight w:val="2203"/>
        </w:trPr>
        <w:tc>
          <w:tcPr>
            <w:tcW w:w="568" w:type="dxa"/>
          </w:tcPr>
          <w:p w:rsidR="000C2B20" w:rsidRPr="00581447" w:rsidRDefault="000C2B20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0C2B20" w:rsidRPr="00581447" w:rsidRDefault="000C2B20" w:rsidP="00F9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="00F92373">
              <w:rPr>
                <w:rFonts w:ascii="Times New Roman" w:hAnsi="Times New Roman" w:cs="Times New Roman"/>
                <w:sz w:val="24"/>
                <w:szCs w:val="24"/>
              </w:rPr>
              <w:t>Расходы на с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E4D3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1843" w:type="dxa"/>
          </w:tcPr>
          <w:p w:rsidR="000C2B20" w:rsidRPr="00581447" w:rsidRDefault="003C3611" w:rsidP="00937317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AE4D39">
              <w:rPr>
                <w:sz w:val="24"/>
              </w:rPr>
              <w:t>администрации</w:t>
            </w:r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  <w:r w:rsidR="00F92373">
              <w:rPr>
                <w:sz w:val="24"/>
              </w:rPr>
              <w:t>,специалист 1 категории Горбачев</w:t>
            </w:r>
            <w:r w:rsidR="00937317">
              <w:rPr>
                <w:sz w:val="24"/>
              </w:rPr>
              <w:t>а Ю.В.</w:t>
            </w:r>
          </w:p>
        </w:tc>
        <w:tc>
          <w:tcPr>
            <w:tcW w:w="1417" w:type="dxa"/>
          </w:tcPr>
          <w:p w:rsidR="000C2B20" w:rsidRPr="00581447" w:rsidRDefault="000C2B20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01.01.201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0C2B20" w:rsidRPr="00581447" w:rsidRDefault="000C2B20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31.12.201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0C2B20" w:rsidRPr="00581447" w:rsidRDefault="000C2B20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01.01.201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0C2B20" w:rsidRPr="00581447" w:rsidRDefault="000C2B20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31.12.201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593" w:type="dxa"/>
          </w:tcPr>
          <w:p w:rsidR="00A55ADD" w:rsidRPr="00581447" w:rsidRDefault="0097254C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содержание сети</w:t>
            </w:r>
            <w:r w:rsidR="002C634C">
              <w:rPr>
                <w:sz w:val="24"/>
              </w:rPr>
              <w:t xml:space="preserve"> внутрипоселковых</w:t>
            </w:r>
            <w:r w:rsidRPr="00581447">
              <w:rPr>
                <w:sz w:val="24"/>
              </w:rPr>
              <w:t xml:space="preserve"> автомо-бильных дорог в полном объ-еме</w:t>
            </w:r>
          </w:p>
        </w:tc>
        <w:tc>
          <w:tcPr>
            <w:tcW w:w="2126" w:type="dxa"/>
          </w:tcPr>
          <w:p w:rsidR="000C2B20" w:rsidRPr="00581447" w:rsidRDefault="002C634C" w:rsidP="002C63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С</w:t>
            </w:r>
            <w:r w:rsidR="0097254C" w:rsidRPr="00581447">
              <w:rPr>
                <w:sz w:val="24"/>
              </w:rPr>
              <w:t>одержание</w:t>
            </w:r>
            <w:r>
              <w:rPr>
                <w:sz w:val="24"/>
              </w:rPr>
              <w:t xml:space="preserve"> внутрипоселко-вых </w:t>
            </w:r>
            <w:r w:rsidR="0097254C" w:rsidRPr="00581447">
              <w:rPr>
                <w:sz w:val="24"/>
              </w:rPr>
              <w:t xml:space="preserve"> автомобильных дорог в полном объеме</w:t>
            </w:r>
          </w:p>
        </w:tc>
        <w:tc>
          <w:tcPr>
            <w:tcW w:w="1418" w:type="dxa"/>
          </w:tcPr>
          <w:p w:rsidR="000C2B20" w:rsidRPr="00581447" w:rsidRDefault="002C634C" w:rsidP="00F9237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 исполнение плановых назначений по поступле-нию средств в дорожный фонд Бол</w:t>
            </w:r>
            <w:r w:rsidR="00F92373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</w:p>
        </w:tc>
      </w:tr>
      <w:tr w:rsidR="003435E9" w:rsidRPr="00581447" w:rsidTr="00166738">
        <w:trPr>
          <w:trHeight w:val="217"/>
        </w:trPr>
        <w:tc>
          <w:tcPr>
            <w:tcW w:w="568" w:type="dxa"/>
          </w:tcPr>
          <w:p w:rsidR="003435E9" w:rsidRPr="00581447" w:rsidRDefault="003435E9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3435E9" w:rsidRDefault="003435E9" w:rsidP="00E66B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Основное мероприятие</w:t>
            </w:r>
          </w:p>
          <w:p w:rsidR="003435E9" w:rsidRPr="00581447" w:rsidRDefault="003435E9" w:rsidP="00F923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1.2. Мероприятия по ремонту внутрипоселковых автомобильных дорог общего пользования </w:t>
            </w:r>
            <w:r>
              <w:rPr>
                <w:color w:val="auto"/>
              </w:rPr>
              <w:lastRenderedPageBreak/>
              <w:t>Бол</w:t>
            </w:r>
            <w:r w:rsidR="00F92373">
              <w:rPr>
                <w:color w:val="auto"/>
              </w:rPr>
              <w:t>ьшекрепин</w:t>
            </w:r>
            <w:r>
              <w:rPr>
                <w:color w:val="auto"/>
              </w:rPr>
              <w:t>ского сельского поселения и искусственных сооружений на них</w:t>
            </w:r>
          </w:p>
        </w:tc>
        <w:tc>
          <w:tcPr>
            <w:tcW w:w="1843" w:type="dxa"/>
          </w:tcPr>
          <w:p w:rsidR="003435E9" w:rsidRPr="00581447" w:rsidRDefault="00F92373" w:rsidP="00F923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администрацииБольшекрепинского сельского поселения,специалист 1 </w:t>
            </w:r>
            <w:r>
              <w:rPr>
                <w:sz w:val="24"/>
              </w:rPr>
              <w:lastRenderedPageBreak/>
              <w:t>категории Горбачев</w:t>
            </w:r>
            <w:r w:rsidR="001A623B">
              <w:rPr>
                <w:sz w:val="24"/>
              </w:rPr>
              <w:t>а Ю.В.</w:t>
            </w:r>
          </w:p>
        </w:tc>
        <w:tc>
          <w:tcPr>
            <w:tcW w:w="1417" w:type="dxa"/>
          </w:tcPr>
          <w:p w:rsidR="003435E9" w:rsidRPr="00581447" w:rsidRDefault="003435E9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3435E9" w:rsidRPr="00581447" w:rsidRDefault="003435E9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3435E9" w:rsidRPr="00581447" w:rsidRDefault="003435E9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3435E9" w:rsidRPr="00581447" w:rsidRDefault="003435E9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593" w:type="dxa"/>
          </w:tcPr>
          <w:p w:rsidR="003435E9" w:rsidRPr="00581447" w:rsidRDefault="003435E9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Текущий ремонт внутрипоселковых автомобильных дорог</w:t>
            </w:r>
          </w:p>
        </w:tc>
        <w:tc>
          <w:tcPr>
            <w:tcW w:w="2126" w:type="dxa"/>
          </w:tcPr>
          <w:p w:rsidR="003435E9" w:rsidRPr="00581447" w:rsidRDefault="003435E9" w:rsidP="00F9237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Осуществлен текущий ремонт внутрипоселковой дороги по ул. </w:t>
            </w:r>
            <w:r w:rsidR="00F92373">
              <w:rPr>
                <w:sz w:val="24"/>
              </w:rPr>
              <w:t xml:space="preserve">Заречная, ул.Школьная. </w:t>
            </w:r>
            <w:r w:rsidR="00F92373">
              <w:rPr>
                <w:sz w:val="24"/>
              </w:rPr>
              <w:lastRenderedPageBreak/>
              <w:t xml:space="preserve">ул.Стахановская, </w:t>
            </w:r>
            <w:r w:rsidR="00981094">
              <w:rPr>
                <w:sz w:val="24"/>
              </w:rPr>
              <w:t xml:space="preserve">ул.Комарова , ул.Чехова, ул. Гоголя, пер.Чапаевский </w:t>
            </w:r>
            <w:r>
              <w:rPr>
                <w:sz w:val="24"/>
              </w:rPr>
              <w:t xml:space="preserve">в </w:t>
            </w:r>
            <w:r w:rsidR="00F92373">
              <w:rPr>
                <w:sz w:val="24"/>
              </w:rPr>
              <w:t>сл</w:t>
            </w:r>
            <w:r>
              <w:rPr>
                <w:sz w:val="24"/>
              </w:rPr>
              <w:t>. Бол</w:t>
            </w:r>
            <w:r w:rsidR="00F92373">
              <w:rPr>
                <w:sz w:val="24"/>
              </w:rPr>
              <w:t>ьшекрепинская</w:t>
            </w:r>
            <w:r>
              <w:rPr>
                <w:sz w:val="24"/>
              </w:rPr>
              <w:t xml:space="preserve">, по ул. </w:t>
            </w:r>
            <w:r w:rsidR="00F92373">
              <w:rPr>
                <w:sz w:val="24"/>
              </w:rPr>
              <w:t>Пушкина</w:t>
            </w:r>
            <w:r>
              <w:rPr>
                <w:sz w:val="24"/>
              </w:rPr>
              <w:t xml:space="preserve"> в х. </w:t>
            </w:r>
            <w:r w:rsidR="00F92373">
              <w:rPr>
                <w:sz w:val="24"/>
              </w:rPr>
              <w:t>Папчино</w:t>
            </w:r>
            <w:r w:rsidR="00D137C3">
              <w:rPr>
                <w:sz w:val="24"/>
              </w:rPr>
              <w:t>, пер.Звездный в с.Греково-Ульяновка</w:t>
            </w:r>
          </w:p>
        </w:tc>
        <w:tc>
          <w:tcPr>
            <w:tcW w:w="1418" w:type="dxa"/>
          </w:tcPr>
          <w:p w:rsidR="003435E9" w:rsidRPr="00581447" w:rsidRDefault="003435E9" w:rsidP="00D137C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Не исполнение плановых назначений по поступле-</w:t>
            </w:r>
            <w:r>
              <w:rPr>
                <w:sz w:val="24"/>
              </w:rPr>
              <w:lastRenderedPageBreak/>
              <w:t>нию средств в дорожный фонд Бол</w:t>
            </w:r>
            <w:r w:rsidR="00D137C3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</w:p>
        </w:tc>
      </w:tr>
      <w:tr w:rsidR="007D4595" w:rsidRPr="00581447" w:rsidTr="00166738">
        <w:tc>
          <w:tcPr>
            <w:tcW w:w="15878" w:type="dxa"/>
            <w:gridSpan w:val="10"/>
          </w:tcPr>
          <w:p w:rsidR="007D4595" w:rsidRPr="00581447" w:rsidRDefault="007D4595" w:rsidP="00AE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lastRenderedPageBreak/>
              <w:t xml:space="preserve">Подпрограмма 2  «Повышение безопасности дорожного движения на территории </w:t>
            </w:r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  <w:r w:rsidRPr="00581447">
              <w:rPr>
                <w:sz w:val="24"/>
              </w:rPr>
              <w:t>»</w:t>
            </w:r>
          </w:p>
        </w:tc>
      </w:tr>
      <w:tr w:rsidR="007D4595" w:rsidRPr="00581447" w:rsidTr="00166738">
        <w:tc>
          <w:tcPr>
            <w:tcW w:w="568" w:type="dxa"/>
          </w:tcPr>
          <w:p w:rsidR="007D4595" w:rsidRPr="00581447" w:rsidRDefault="007D4595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7D4595" w:rsidRPr="00581447" w:rsidRDefault="007D4595" w:rsidP="007D45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 xml:space="preserve">Основное мероприятие 2.1.  </w:t>
            </w: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</w:tcPr>
          <w:p w:rsidR="007D4595" w:rsidRPr="00581447" w:rsidRDefault="007D4595" w:rsidP="001A3A7F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AE4D39">
              <w:rPr>
                <w:sz w:val="24"/>
              </w:rPr>
              <w:t>администрации</w:t>
            </w:r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  <w:r w:rsidR="00D137C3">
              <w:rPr>
                <w:sz w:val="24"/>
              </w:rPr>
              <w:t>,специалист 1 категории Горбачев</w:t>
            </w:r>
            <w:r w:rsidR="001A3A7F">
              <w:rPr>
                <w:sz w:val="24"/>
              </w:rPr>
              <w:t>а</w:t>
            </w:r>
            <w:r w:rsidR="00D137C3">
              <w:rPr>
                <w:sz w:val="24"/>
              </w:rPr>
              <w:t xml:space="preserve"> </w:t>
            </w:r>
            <w:r w:rsidR="001A3A7F">
              <w:rPr>
                <w:sz w:val="24"/>
              </w:rPr>
              <w:t>Ю</w:t>
            </w:r>
            <w:r w:rsidR="00D137C3">
              <w:rPr>
                <w:sz w:val="24"/>
              </w:rPr>
              <w:t>.</w:t>
            </w:r>
            <w:r w:rsidR="001A3A7F">
              <w:rPr>
                <w:sz w:val="24"/>
              </w:rPr>
              <w:t>В</w:t>
            </w:r>
            <w:r w:rsidR="00D137C3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D4595" w:rsidRPr="00581447" w:rsidRDefault="00E31024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4595">
              <w:rPr>
                <w:sz w:val="24"/>
              </w:rPr>
              <w:t>1.01.201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981094">
              <w:rPr>
                <w:sz w:val="24"/>
              </w:rPr>
              <w:t>6</w:t>
            </w:r>
          </w:p>
        </w:tc>
        <w:tc>
          <w:tcPr>
            <w:tcW w:w="1593" w:type="dxa"/>
          </w:tcPr>
          <w:p w:rsidR="007D4595" w:rsidRPr="00581447" w:rsidRDefault="007D4595" w:rsidP="00CD4D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Снижение количества пешеходов, погибших в результате дорожно-транспортных происшествий на дорогах местного значения</w:t>
            </w:r>
          </w:p>
        </w:tc>
        <w:tc>
          <w:tcPr>
            <w:tcW w:w="2126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 201</w:t>
            </w:r>
            <w:r w:rsidR="00981094">
              <w:rPr>
                <w:sz w:val="24"/>
              </w:rPr>
              <w:t>6</w:t>
            </w:r>
            <w:r>
              <w:rPr>
                <w:sz w:val="24"/>
              </w:rPr>
              <w:t xml:space="preserve"> год  на территории поселения д</w:t>
            </w:r>
            <w:r w:rsidR="00981094">
              <w:rPr>
                <w:sz w:val="24"/>
              </w:rPr>
              <w:t>о</w:t>
            </w:r>
            <w:r>
              <w:rPr>
                <w:sz w:val="24"/>
              </w:rPr>
              <w:t>рожно-транспортные мероприятия не зафиксированы</w:t>
            </w:r>
          </w:p>
        </w:tc>
        <w:tc>
          <w:tcPr>
            <w:tcW w:w="1418" w:type="dxa"/>
          </w:tcPr>
          <w:p w:rsidR="007D4595" w:rsidRPr="00581447" w:rsidRDefault="007D4595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757C5" w:rsidRPr="00581447" w:rsidRDefault="00F757C5" w:rsidP="000562A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631BF1" w:rsidRPr="001F276D" w:rsidRDefault="00631BF1" w:rsidP="000562A8">
      <w:pPr>
        <w:tabs>
          <w:tab w:val="left" w:pos="4245"/>
        </w:tabs>
        <w:rPr>
          <w:sz w:val="24"/>
        </w:rPr>
      </w:pPr>
    </w:p>
    <w:p w:rsidR="000562A8" w:rsidRPr="001F276D" w:rsidRDefault="000562A8" w:rsidP="000562A8">
      <w:pPr>
        <w:tabs>
          <w:tab w:val="left" w:pos="4245"/>
        </w:tabs>
        <w:rPr>
          <w:sz w:val="24"/>
        </w:rPr>
      </w:pPr>
    </w:p>
    <w:sectPr w:rsidR="000562A8" w:rsidRPr="001F276D" w:rsidSect="000562A8">
      <w:pgSz w:w="16840" w:h="11907" w:orient="landscape" w:code="9"/>
      <w:pgMar w:top="851" w:right="1134" w:bottom="1418" w:left="73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ED" w:rsidRDefault="008377ED" w:rsidP="00A70B81">
      <w:r>
        <w:separator/>
      </w:r>
    </w:p>
  </w:endnote>
  <w:endnote w:type="continuationSeparator" w:id="1">
    <w:p w:rsidR="008377ED" w:rsidRDefault="008377ED" w:rsidP="00A7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ED" w:rsidRDefault="008377ED" w:rsidP="00A70B81">
      <w:r>
        <w:separator/>
      </w:r>
    </w:p>
  </w:footnote>
  <w:footnote w:type="continuationSeparator" w:id="1">
    <w:p w:rsidR="008377ED" w:rsidRDefault="008377ED" w:rsidP="00A7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66C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843E6"/>
    <w:multiLevelType w:val="multilevel"/>
    <w:tmpl w:val="06C644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>
    <w:nsid w:val="38A00FCE"/>
    <w:multiLevelType w:val="multilevel"/>
    <w:tmpl w:val="0AF48F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39DC7121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24034"/>
    <w:multiLevelType w:val="hybridMultilevel"/>
    <w:tmpl w:val="E5D0FA3A"/>
    <w:lvl w:ilvl="0" w:tplc="2E8864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0DA3B6A"/>
    <w:multiLevelType w:val="multilevel"/>
    <w:tmpl w:val="226C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F1926F8"/>
    <w:multiLevelType w:val="hybridMultilevel"/>
    <w:tmpl w:val="31D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825"/>
    <w:multiLevelType w:val="multilevel"/>
    <w:tmpl w:val="F59E3D4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376508"/>
    <w:multiLevelType w:val="multilevel"/>
    <w:tmpl w:val="F1AAB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4F81BD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D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F81BD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D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F81BD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D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F81BD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D"/>
        <w:sz w:val="28"/>
      </w:rPr>
    </w:lvl>
  </w:abstractNum>
  <w:abstractNum w:abstractNumId="10">
    <w:nsid w:val="5E3014DD"/>
    <w:multiLevelType w:val="hybridMultilevel"/>
    <w:tmpl w:val="4176D9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7"/>
    <w:rsid w:val="00005CC3"/>
    <w:rsid w:val="00020378"/>
    <w:rsid w:val="0002799F"/>
    <w:rsid w:val="0003644B"/>
    <w:rsid w:val="00040A56"/>
    <w:rsid w:val="000517D6"/>
    <w:rsid w:val="000562A8"/>
    <w:rsid w:val="000579F2"/>
    <w:rsid w:val="00057F7A"/>
    <w:rsid w:val="000622A5"/>
    <w:rsid w:val="00071AF0"/>
    <w:rsid w:val="00072CE2"/>
    <w:rsid w:val="00083F58"/>
    <w:rsid w:val="0008611E"/>
    <w:rsid w:val="00090E47"/>
    <w:rsid w:val="00094600"/>
    <w:rsid w:val="000952A3"/>
    <w:rsid w:val="000A0EC1"/>
    <w:rsid w:val="000A5DFC"/>
    <w:rsid w:val="000B3AA3"/>
    <w:rsid w:val="000C2B20"/>
    <w:rsid w:val="000D174D"/>
    <w:rsid w:val="000D56E3"/>
    <w:rsid w:val="000E3676"/>
    <w:rsid w:val="000E5194"/>
    <w:rsid w:val="000E53BD"/>
    <w:rsid w:val="000E72C1"/>
    <w:rsid w:val="000E7A5D"/>
    <w:rsid w:val="00102491"/>
    <w:rsid w:val="00106D08"/>
    <w:rsid w:val="00107678"/>
    <w:rsid w:val="0011677D"/>
    <w:rsid w:val="001218A4"/>
    <w:rsid w:val="0012669E"/>
    <w:rsid w:val="00126C90"/>
    <w:rsid w:val="00131C61"/>
    <w:rsid w:val="001336C5"/>
    <w:rsid w:val="001527E7"/>
    <w:rsid w:val="00162E3F"/>
    <w:rsid w:val="00166738"/>
    <w:rsid w:val="00167E75"/>
    <w:rsid w:val="00174087"/>
    <w:rsid w:val="00185472"/>
    <w:rsid w:val="001914DE"/>
    <w:rsid w:val="00192299"/>
    <w:rsid w:val="001A3A7F"/>
    <w:rsid w:val="001A623B"/>
    <w:rsid w:val="001E2D50"/>
    <w:rsid w:val="001E36C1"/>
    <w:rsid w:val="001E3F5B"/>
    <w:rsid w:val="001E5AEA"/>
    <w:rsid w:val="001F1289"/>
    <w:rsid w:val="001F276D"/>
    <w:rsid w:val="001F4D4F"/>
    <w:rsid w:val="001F5503"/>
    <w:rsid w:val="001F7B3A"/>
    <w:rsid w:val="002054B6"/>
    <w:rsid w:val="00205D34"/>
    <w:rsid w:val="00213A8A"/>
    <w:rsid w:val="0023270C"/>
    <w:rsid w:val="00232A18"/>
    <w:rsid w:val="0023627C"/>
    <w:rsid w:val="00251784"/>
    <w:rsid w:val="002571B0"/>
    <w:rsid w:val="0025758C"/>
    <w:rsid w:val="002579A8"/>
    <w:rsid w:val="00260F41"/>
    <w:rsid w:val="002620BB"/>
    <w:rsid w:val="002B124F"/>
    <w:rsid w:val="002C015A"/>
    <w:rsid w:val="002C634C"/>
    <w:rsid w:val="002C7FB1"/>
    <w:rsid w:val="002D2FEA"/>
    <w:rsid w:val="002E381F"/>
    <w:rsid w:val="002F0D20"/>
    <w:rsid w:val="0030229E"/>
    <w:rsid w:val="003049B8"/>
    <w:rsid w:val="0031725D"/>
    <w:rsid w:val="00322FFE"/>
    <w:rsid w:val="00336B1F"/>
    <w:rsid w:val="003435E9"/>
    <w:rsid w:val="00350F03"/>
    <w:rsid w:val="003604A9"/>
    <w:rsid w:val="00365283"/>
    <w:rsid w:val="0036618E"/>
    <w:rsid w:val="003713BF"/>
    <w:rsid w:val="0038370B"/>
    <w:rsid w:val="00387B19"/>
    <w:rsid w:val="00390C79"/>
    <w:rsid w:val="003A17FC"/>
    <w:rsid w:val="003A4E80"/>
    <w:rsid w:val="003B26E4"/>
    <w:rsid w:val="003B4269"/>
    <w:rsid w:val="003C03B3"/>
    <w:rsid w:val="003C0FB1"/>
    <w:rsid w:val="003C3611"/>
    <w:rsid w:val="003C7FE7"/>
    <w:rsid w:val="003D23B7"/>
    <w:rsid w:val="003D492C"/>
    <w:rsid w:val="003E67E4"/>
    <w:rsid w:val="003F26A8"/>
    <w:rsid w:val="003F56AA"/>
    <w:rsid w:val="00431B83"/>
    <w:rsid w:val="0043233A"/>
    <w:rsid w:val="00446CFC"/>
    <w:rsid w:val="004546C4"/>
    <w:rsid w:val="0048277E"/>
    <w:rsid w:val="00486C13"/>
    <w:rsid w:val="00486F1F"/>
    <w:rsid w:val="00492C00"/>
    <w:rsid w:val="004943CB"/>
    <w:rsid w:val="00497485"/>
    <w:rsid w:val="004A038F"/>
    <w:rsid w:val="004A1D2E"/>
    <w:rsid w:val="004A57C2"/>
    <w:rsid w:val="004A5FE9"/>
    <w:rsid w:val="004A6EB1"/>
    <w:rsid w:val="004B2A99"/>
    <w:rsid w:val="004B2E6E"/>
    <w:rsid w:val="004B7D6D"/>
    <w:rsid w:val="004C0CA3"/>
    <w:rsid w:val="004C3D04"/>
    <w:rsid w:val="004C46A7"/>
    <w:rsid w:val="004C5EC9"/>
    <w:rsid w:val="004E1790"/>
    <w:rsid w:val="004E5774"/>
    <w:rsid w:val="00500540"/>
    <w:rsid w:val="00500B61"/>
    <w:rsid w:val="00505F21"/>
    <w:rsid w:val="005072C7"/>
    <w:rsid w:val="00507B3C"/>
    <w:rsid w:val="00512D24"/>
    <w:rsid w:val="005232B9"/>
    <w:rsid w:val="0052707A"/>
    <w:rsid w:val="00533A5D"/>
    <w:rsid w:val="00533FB4"/>
    <w:rsid w:val="005414B2"/>
    <w:rsid w:val="00542EE1"/>
    <w:rsid w:val="00545FEB"/>
    <w:rsid w:val="00563D60"/>
    <w:rsid w:val="00564D88"/>
    <w:rsid w:val="00567D3F"/>
    <w:rsid w:val="00581447"/>
    <w:rsid w:val="00584227"/>
    <w:rsid w:val="00593574"/>
    <w:rsid w:val="005936BA"/>
    <w:rsid w:val="005A1950"/>
    <w:rsid w:val="005A3112"/>
    <w:rsid w:val="005A7E49"/>
    <w:rsid w:val="005B60F2"/>
    <w:rsid w:val="005D27F8"/>
    <w:rsid w:val="005D7BF2"/>
    <w:rsid w:val="005E10A6"/>
    <w:rsid w:val="00601558"/>
    <w:rsid w:val="006176C9"/>
    <w:rsid w:val="00625ACE"/>
    <w:rsid w:val="006276ED"/>
    <w:rsid w:val="00631BF1"/>
    <w:rsid w:val="00640B6F"/>
    <w:rsid w:val="00640F45"/>
    <w:rsid w:val="00641478"/>
    <w:rsid w:val="006447EC"/>
    <w:rsid w:val="00654BDB"/>
    <w:rsid w:val="00665091"/>
    <w:rsid w:val="0067263E"/>
    <w:rsid w:val="00685B99"/>
    <w:rsid w:val="00691175"/>
    <w:rsid w:val="006A0E15"/>
    <w:rsid w:val="006A5BA5"/>
    <w:rsid w:val="006B199E"/>
    <w:rsid w:val="006C4100"/>
    <w:rsid w:val="006C4BE6"/>
    <w:rsid w:val="006C5704"/>
    <w:rsid w:val="006D2C7A"/>
    <w:rsid w:val="006D47A9"/>
    <w:rsid w:val="006D604A"/>
    <w:rsid w:val="006E16DD"/>
    <w:rsid w:val="006E7720"/>
    <w:rsid w:val="006E7B7B"/>
    <w:rsid w:val="006F4D39"/>
    <w:rsid w:val="006F6CC9"/>
    <w:rsid w:val="00701735"/>
    <w:rsid w:val="00710D6D"/>
    <w:rsid w:val="0071188D"/>
    <w:rsid w:val="00711CEF"/>
    <w:rsid w:val="00712458"/>
    <w:rsid w:val="0072353B"/>
    <w:rsid w:val="00725162"/>
    <w:rsid w:val="00725E70"/>
    <w:rsid w:val="00743CB5"/>
    <w:rsid w:val="007448B9"/>
    <w:rsid w:val="00753D93"/>
    <w:rsid w:val="00755D72"/>
    <w:rsid w:val="00757E42"/>
    <w:rsid w:val="0076018E"/>
    <w:rsid w:val="00764E9B"/>
    <w:rsid w:val="00767BBB"/>
    <w:rsid w:val="007708BF"/>
    <w:rsid w:val="00775904"/>
    <w:rsid w:val="00777450"/>
    <w:rsid w:val="00792421"/>
    <w:rsid w:val="007A7C35"/>
    <w:rsid w:val="007B6BC9"/>
    <w:rsid w:val="007C5BFB"/>
    <w:rsid w:val="007D3BC9"/>
    <w:rsid w:val="007D4595"/>
    <w:rsid w:val="007E1293"/>
    <w:rsid w:val="008007CC"/>
    <w:rsid w:val="008008E3"/>
    <w:rsid w:val="00807759"/>
    <w:rsid w:val="0081070C"/>
    <w:rsid w:val="00814067"/>
    <w:rsid w:val="00815F08"/>
    <w:rsid w:val="008251A2"/>
    <w:rsid w:val="00825AD1"/>
    <w:rsid w:val="00826C1A"/>
    <w:rsid w:val="008279AA"/>
    <w:rsid w:val="008377ED"/>
    <w:rsid w:val="008536B1"/>
    <w:rsid w:val="00857C50"/>
    <w:rsid w:val="00857DEF"/>
    <w:rsid w:val="00862977"/>
    <w:rsid w:val="00866123"/>
    <w:rsid w:val="00866799"/>
    <w:rsid w:val="00874305"/>
    <w:rsid w:val="008750B9"/>
    <w:rsid w:val="00877EF6"/>
    <w:rsid w:val="008868DA"/>
    <w:rsid w:val="00890A55"/>
    <w:rsid w:val="00890D97"/>
    <w:rsid w:val="00895083"/>
    <w:rsid w:val="008B2CC5"/>
    <w:rsid w:val="008B50EC"/>
    <w:rsid w:val="008D0212"/>
    <w:rsid w:val="008D2681"/>
    <w:rsid w:val="008D4DC3"/>
    <w:rsid w:val="008E0DF9"/>
    <w:rsid w:val="008E285E"/>
    <w:rsid w:val="008F13DE"/>
    <w:rsid w:val="008F50D9"/>
    <w:rsid w:val="0091486C"/>
    <w:rsid w:val="00925094"/>
    <w:rsid w:val="00926603"/>
    <w:rsid w:val="00932044"/>
    <w:rsid w:val="00932AE7"/>
    <w:rsid w:val="00937317"/>
    <w:rsid w:val="00937F31"/>
    <w:rsid w:val="00953A7E"/>
    <w:rsid w:val="00954BF6"/>
    <w:rsid w:val="009620AB"/>
    <w:rsid w:val="00972249"/>
    <w:rsid w:val="0097254C"/>
    <w:rsid w:val="00977B91"/>
    <w:rsid w:val="00980259"/>
    <w:rsid w:val="00981094"/>
    <w:rsid w:val="009958C2"/>
    <w:rsid w:val="009A2E42"/>
    <w:rsid w:val="009A5939"/>
    <w:rsid w:val="009B0A90"/>
    <w:rsid w:val="009B6D8C"/>
    <w:rsid w:val="009D7FB9"/>
    <w:rsid w:val="009E0569"/>
    <w:rsid w:val="009E0A95"/>
    <w:rsid w:val="009E2089"/>
    <w:rsid w:val="009F1C3C"/>
    <w:rsid w:val="00A10BA9"/>
    <w:rsid w:val="00A10EFE"/>
    <w:rsid w:val="00A21EA1"/>
    <w:rsid w:val="00A27821"/>
    <w:rsid w:val="00A52310"/>
    <w:rsid w:val="00A55683"/>
    <w:rsid w:val="00A55ADD"/>
    <w:rsid w:val="00A568CF"/>
    <w:rsid w:val="00A606AB"/>
    <w:rsid w:val="00A61201"/>
    <w:rsid w:val="00A64281"/>
    <w:rsid w:val="00A70B81"/>
    <w:rsid w:val="00A75AD8"/>
    <w:rsid w:val="00A77A4E"/>
    <w:rsid w:val="00A80CD5"/>
    <w:rsid w:val="00A925B6"/>
    <w:rsid w:val="00A95CB1"/>
    <w:rsid w:val="00AA4012"/>
    <w:rsid w:val="00AA565E"/>
    <w:rsid w:val="00AA6031"/>
    <w:rsid w:val="00AA6F5F"/>
    <w:rsid w:val="00AB3533"/>
    <w:rsid w:val="00AB5F22"/>
    <w:rsid w:val="00AC5452"/>
    <w:rsid w:val="00AD3D6F"/>
    <w:rsid w:val="00AD7F2D"/>
    <w:rsid w:val="00AE4D39"/>
    <w:rsid w:val="00AF4D8A"/>
    <w:rsid w:val="00B0209C"/>
    <w:rsid w:val="00B03A35"/>
    <w:rsid w:val="00B15E18"/>
    <w:rsid w:val="00B278B2"/>
    <w:rsid w:val="00B37918"/>
    <w:rsid w:val="00B45787"/>
    <w:rsid w:val="00B46B88"/>
    <w:rsid w:val="00B529C3"/>
    <w:rsid w:val="00B53145"/>
    <w:rsid w:val="00B811F4"/>
    <w:rsid w:val="00B81C5C"/>
    <w:rsid w:val="00B848FB"/>
    <w:rsid w:val="00B910EE"/>
    <w:rsid w:val="00BA2C53"/>
    <w:rsid w:val="00BA3BBD"/>
    <w:rsid w:val="00BA7EA6"/>
    <w:rsid w:val="00BB11B0"/>
    <w:rsid w:val="00BB19A9"/>
    <w:rsid w:val="00BC1CA6"/>
    <w:rsid w:val="00BC6AB1"/>
    <w:rsid w:val="00BD5E5B"/>
    <w:rsid w:val="00BD630B"/>
    <w:rsid w:val="00BE166F"/>
    <w:rsid w:val="00BE2EBB"/>
    <w:rsid w:val="00BE4CFB"/>
    <w:rsid w:val="00BF0A3C"/>
    <w:rsid w:val="00BF1535"/>
    <w:rsid w:val="00C01469"/>
    <w:rsid w:val="00C0209F"/>
    <w:rsid w:val="00C12081"/>
    <w:rsid w:val="00C1489B"/>
    <w:rsid w:val="00C40941"/>
    <w:rsid w:val="00C432A7"/>
    <w:rsid w:val="00C47CEA"/>
    <w:rsid w:val="00C51FE8"/>
    <w:rsid w:val="00C5494F"/>
    <w:rsid w:val="00C5527C"/>
    <w:rsid w:val="00C56582"/>
    <w:rsid w:val="00C7415A"/>
    <w:rsid w:val="00C74A56"/>
    <w:rsid w:val="00C80A0E"/>
    <w:rsid w:val="00C81525"/>
    <w:rsid w:val="00CA0507"/>
    <w:rsid w:val="00CA42B6"/>
    <w:rsid w:val="00CA7416"/>
    <w:rsid w:val="00CB7C90"/>
    <w:rsid w:val="00CC08F2"/>
    <w:rsid w:val="00CC4964"/>
    <w:rsid w:val="00CC6521"/>
    <w:rsid w:val="00CC79E3"/>
    <w:rsid w:val="00CD0726"/>
    <w:rsid w:val="00CD4DDE"/>
    <w:rsid w:val="00CE2153"/>
    <w:rsid w:val="00CE319F"/>
    <w:rsid w:val="00CE7211"/>
    <w:rsid w:val="00CF208F"/>
    <w:rsid w:val="00CF48FD"/>
    <w:rsid w:val="00CF4B58"/>
    <w:rsid w:val="00D06B15"/>
    <w:rsid w:val="00D07EDD"/>
    <w:rsid w:val="00D12768"/>
    <w:rsid w:val="00D137C3"/>
    <w:rsid w:val="00D16E00"/>
    <w:rsid w:val="00D17E9C"/>
    <w:rsid w:val="00D20251"/>
    <w:rsid w:val="00D23133"/>
    <w:rsid w:val="00D30FD4"/>
    <w:rsid w:val="00D32D29"/>
    <w:rsid w:val="00D33744"/>
    <w:rsid w:val="00D34A2B"/>
    <w:rsid w:val="00D46F56"/>
    <w:rsid w:val="00D52AC8"/>
    <w:rsid w:val="00D83165"/>
    <w:rsid w:val="00D87E62"/>
    <w:rsid w:val="00D941D1"/>
    <w:rsid w:val="00DC2EC9"/>
    <w:rsid w:val="00DC5673"/>
    <w:rsid w:val="00DD21D3"/>
    <w:rsid w:val="00DD4B9C"/>
    <w:rsid w:val="00DD657F"/>
    <w:rsid w:val="00DE05EB"/>
    <w:rsid w:val="00DE5162"/>
    <w:rsid w:val="00DF2B7A"/>
    <w:rsid w:val="00DF6A2A"/>
    <w:rsid w:val="00E018CD"/>
    <w:rsid w:val="00E03BE9"/>
    <w:rsid w:val="00E07414"/>
    <w:rsid w:val="00E11B11"/>
    <w:rsid w:val="00E125ED"/>
    <w:rsid w:val="00E150BB"/>
    <w:rsid w:val="00E21EFF"/>
    <w:rsid w:val="00E23DD7"/>
    <w:rsid w:val="00E31024"/>
    <w:rsid w:val="00E35E1F"/>
    <w:rsid w:val="00E36D93"/>
    <w:rsid w:val="00E37087"/>
    <w:rsid w:val="00E551E5"/>
    <w:rsid w:val="00E56517"/>
    <w:rsid w:val="00E6226F"/>
    <w:rsid w:val="00E66B5E"/>
    <w:rsid w:val="00E67051"/>
    <w:rsid w:val="00E670BE"/>
    <w:rsid w:val="00E676F1"/>
    <w:rsid w:val="00E76494"/>
    <w:rsid w:val="00E76601"/>
    <w:rsid w:val="00E815CB"/>
    <w:rsid w:val="00E924A0"/>
    <w:rsid w:val="00E9270E"/>
    <w:rsid w:val="00E935F2"/>
    <w:rsid w:val="00E96299"/>
    <w:rsid w:val="00E977FA"/>
    <w:rsid w:val="00EA11E7"/>
    <w:rsid w:val="00EA4F2D"/>
    <w:rsid w:val="00EB27B3"/>
    <w:rsid w:val="00EB39CB"/>
    <w:rsid w:val="00EC0955"/>
    <w:rsid w:val="00EC5D4A"/>
    <w:rsid w:val="00ED2348"/>
    <w:rsid w:val="00EE5061"/>
    <w:rsid w:val="00EE69F9"/>
    <w:rsid w:val="00EF2A19"/>
    <w:rsid w:val="00F01758"/>
    <w:rsid w:val="00F03783"/>
    <w:rsid w:val="00F07ED9"/>
    <w:rsid w:val="00F135E3"/>
    <w:rsid w:val="00F20E27"/>
    <w:rsid w:val="00F245DA"/>
    <w:rsid w:val="00F313F6"/>
    <w:rsid w:val="00F3654F"/>
    <w:rsid w:val="00F4090C"/>
    <w:rsid w:val="00F417EC"/>
    <w:rsid w:val="00F44120"/>
    <w:rsid w:val="00F5150D"/>
    <w:rsid w:val="00F60F25"/>
    <w:rsid w:val="00F61A7D"/>
    <w:rsid w:val="00F757C5"/>
    <w:rsid w:val="00F80929"/>
    <w:rsid w:val="00F83B6B"/>
    <w:rsid w:val="00F9030F"/>
    <w:rsid w:val="00F9176D"/>
    <w:rsid w:val="00F92373"/>
    <w:rsid w:val="00F93943"/>
    <w:rsid w:val="00F9416C"/>
    <w:rsid w:val="00F95A51"/>
    <w:rsid w:val="00F97341"/>
    <w:rsid w:val="00FA1CC4"/>
    <w:rsid w:val="00FC0C11"/>
    <w:rsid w:val="00FC2F16"/>
    <w:rsid w:val="00FD6284"/>
    <w:rsid w:val="00FE3689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5F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05F21"/>
    <w:pPr>
      <w:keepNext/>
      <w:jc w:val="center"/>
      <w:outlineLvl w:val="1"/>
    </w:pPr>
    <w:rPr>
      <w:b/>
      <w:bCs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4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E27"/>
    <w:pPr>
      <w:jc w:val="both"/>
    </w:pPr>
  </w:style>
  <w:style w:type="paragraph" w:styleId="a4">
    <w:name w:val="Balloon Text"/>
    <w:basedOn w:val="a"/>
    <w:semiHidden/>
    <w:rsid w:val="00486C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1B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"/>
    <w:basedOn w:val="a"/>
    <w:rsid w:val="00431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072CE2"/>
    <w:pPr>
      <w:spacing w:after="120" w:line="480" w:lineRule="auto"/>
    </w:pPr>
  </w:style>
  <w:style w:type="table" w:styleId="a6">
    <w:name w:val="Table Grid"/>
    <w:basedOn w:val="a1"/>
    <w:rsid w:val="00D0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E074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E074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E07414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B81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B81"/>
    <w:rPr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446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556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F61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1A7D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AD3D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D3D6F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92421"/>
    <w:rPr>
      <w:rFonts w:ascii="Cambria" w:eastAsia="Times New Roman" w:hAnsi="Cambria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D7BF2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56582"/>
    <w:pPr>
      <w:ind w:firstLine="993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5232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5232B9"/>
    <w:pPr>
      <w:ind w:firstLine="709"/>
      <w:jc w:val="both"/>
    </w:pPr>
    <w:rPr>
      <w:rFonts w:eastAsia="Batang"/>
      <w:sz w:val="24"/>
      <w:lang w:eastAsia="ar-SA"/>
    </w:rPr>
  </w:style>
  <w:style w:type="character" w:customStyle="1" w:styleId="S0">
    <w:name w:val="S_Обычный Знак"/>
    <w:link w:val="S"/>
    <w:rsid w:val="005232B9"/>
    <w:rPr>
      <w:rFonts w:eastAsia="Batang"/>
      <w:sz w:val="24"/>
      <w:szCs w:val="24"/>
      <w:lang w:eastAsia="ar-SA"/>
    </w:rPr>
  </w:style>
  <w:style w:type="paragraph" w:customStyle="1" w:styleId="ConsPlusCell">
    <w:name w:val="ConsPlusCell"/>
    <w:uiPriority w:val="99"/>
    <w:rsid w:val="000562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162E3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B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007CC"/>
    <w:rPr>
      <w:b/>
      <w:bCs/>
      <w:sz w:val="28"/>
      <w:szCs w:val="24"/>
    </w:rPr>
  </w:style>
  <w:style w:type="paragraph" w:styleId="af3">
    <w:name w:val="No Spacing"/>
    <w:uiPriority w:val="1"/>
    <w:qFormat/>
    <w:rsid w:val="006D6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411-96C0-4666-9620-95DABC5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</TotalTime>
  <Pages>13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18113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2015-05-05T10:44:00Z</cp:lastPrinted>
  <dcterms:created xsi:type="dcterms:W3CDTF">2017-03-30T09:12:00Z</dcterms:created>
  <dcterms:modified xsi:type="dcterms:W3CDTF">2017-04-28T04:14:00Z</dcterms:modified>
</cp:coreProperties>
</file>