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45" w:rsidRDefault="00325545" w:rsidP="00325545">
      <w:pPr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D34024" w:rsidRPr="00124845" w:rsidRDefault="00CE2791" w:rsidP="00CE2791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D34024" w:rsidRPr="0012484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D34024" w:rsidRPr="00124845" w:rsidRDefault="00CE2791" w:rsidP="00D34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БОЛЬШЕКРЕПИН</w:t>
      </w:r>
      <w:r w:rsidR="00D34024" w:rsidRPr="00124845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СЕЛЬСКОГО ПОСЕЛЕНИЯ</w:t>
      </w:r>
    </w:p>
    <w:p w:rsidR="00D34024" w:rsidRPr="00124845" w:rsidRDefault="00D34024" w:rsidP="00D34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845">
        <w:rPr>
          <w:rFonts w:ascii="Times New Roman" w:eastAsia="Times New Roman" w:hAnsi="Times New Roman" w:cs="Times New Roman"/>
          <w:b/>
          <w:bCs/>
          <w:sz w:val="28"/>
          <w:szCs w:val="28"/>
        </w:rPr>
        <w:t>РОДИОНОВО – НЕСВЕТАЙСКОГО РАЙОНА</w:t>
      </w:r>
      <w:r w:rsidRPr="0012484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РОСТОВСКОЙ ОБЛАСТИ</w:t>
      </w:r>
    </w:p>
    <w:p w:rsidR="00D34024" w:rsidRPr="00124845" w:rsidRDefault="00D34024" w:rsidP="00D34024">
      <w:pPr>
        <w:ind w:right="-365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4024" w:rsidRPr="00124845" w:rsidRDefault="00CE2791" w:rsidP="00CE2791">
      <w:pPr>
        <w:ind w:right="-365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D34024" w:rsidRPr="0012484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D34024" w:rsidRPr="00124845" w:rsidRDefault="00D34024" w:rsidP="00D34024">
      <w:pPr>
        <w:pStyle w:val="aa"/>
        <w:rPr>
          <w:b/>
          <w:bCs/>
        </w:rPr>
      </w:pPr>
    </w:p>
    <w:p w:rsidR="00D34024" w:rsidRDefault="003E7B3D" w:rsidP="00D3402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</w:t>
      </w:r>
      <w:proofErr w:type="gramEnd"/>
      <w:r w:rsidR="001511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4024" w:rsidRPr="00124845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D3402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D34024" w:rsidRPr="001248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</w:t>
      </w:r>
      <w:r w:rsidR="006D4D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CE27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D34024" w:rsidRPr="001248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D340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6D4D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4024" w:rsidRPr="00124845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1511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40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D34024" w:rsidRPr="001248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сл. </w:t>
      </w:r>
      <w:r w:rsidR="00CE2791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Большекрепинская</w:t>
      </w:r>
    </w:p>
    <w:p w:rsidR="00D34024" w:rsidRDefault="00D34024" w:rsidP="00477DDA">
      <w:pPr>
        <w:jc w:val="center"/>
        <w:rPr>
          <w:rFonts w:ascii="Times New Roman" w:hAnsi="Times New Roman" w:cs="Times New Roman"/>
          <w:sz w:val="28"/>
        </w:rPr>
      </w:pPr>
    </w:p>
    <w:p w:rsidR="00A81922" w:rsidRDefault="00A81922" w:rsidP="005020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81922" w:rsidRDefault="00CE2791" w:rsidP="005020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Большекрепин</w:t>
      </w:r>
      <w:r w:rsidR="00A81922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A819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0D1C74">
        <w:rPr>
          <w:rFonts w:ascii="Times New Roman" w:hAnsi="Times New Roman" w:cs="Times New Roman"/>
          <w:b/>
          <w:sz w:val="28"/>
          <w:szCs w:val="28"/>
        </w:rPr>
        <w:t>28</w:t>
      </w:r>
      <w:r w:rsidR="00A81922">
        <w:rPr>
          <w:rFonts w:ascii="Times New Roman" w:hAnsi="Times New Roman" w:cs="Times New Roman"/>
          <w:b/>
          <w:sz w:val="28"/>
          <w:szCs w:val="28"/>
        </w:rPr>
        <w:t xml:space="preserve">.09.2022г. № </w:t>
      </w:r>
      <w:r w:rsidR="000D1C74">
        <w:rPr>
          <w:rFonts w:ascii="Times New Roman" w:hAnsi="Times New Roman" w:cs="Times New Roman"/>
          <w:b/>
          <w:sz w:val="28"/>
          <w:szCs w:val="28"/>
        </w:rPr>
        <w:t>84</w:t>
      </w:r>
    </w:p>
    <w:p w:rsidR="005020D0" w:rsidRPr="005020D0" w:rsidRDefault="00A81922" w:rsidP="00A81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020D0" w:rsidRPr="005020D0">
        <w:rPr>
          <w:rFonts w:ascii="Times New Roman" w:hAnsi="Times New Roman" w:cs="Times New Roman"/>
          <w:b/>
          <w:sz w:val="28"/>
          <w:szCs w:val="28"/>
        </w:rPr>
        <w:t xml:space="preserve">Об утверждении бюджетного прогноза </w:t>
      </w:r>
      <w:proofErr w:type="spellStart"/>
      <w:r w:rsidR="00CE2791">
        <w:rPr>
          <w:rFonts w:ascii="Times New Roman" w:hAnsi="Times New Roman" w:cs="Times New Roman"/>
          <w:b/>
          <w:sz w:val="28"/>
          <w:szCs w:val="28"/>
        </w:rPr>
        <w:t>Большекрепин</w:t>
      </w:r>
      <w:r w:rsidR="00D3402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D3402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020D0" w:rsidRPr="005020D0">
        <w:rPr>
          <w:rFonts w:ascii="Times New Roman" w:hAnsi="Times New Roman" w:cs="Times New Roman"/>
          <w:b/>
          <w:sz w:val="28"/>
          <w:szCs w:val="28"/>
        </w:rPr>
        <w:t xml:space="preserve"> на период 2023 – 2036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020D0" w:rsidRPr="005020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0D0" w:rsidRPr="005020D0" w:rsidRDefault="005020D0" w:rsidP="005020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020D0" w:rsidRPr="00B8186B" w:rsidRDefault="00484661" w:rsidP="005020D0">
      <w:pPr>
        <w:spacing w:line="21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="004539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020D0" w:rsidRPr="005020D0">
        <w:rPr>
          <w:rFonts w:ascii="Times New Roman" w:hAnsi="Times New Roman" w:cs="Times New Roman"/>
          <w:spacing w:val="-6"/>
          <w:sz w:val="28"/>
          <w:szCs w:val="28"/>
        </w:rPr>
        <w:t>В соответствии со статьей 170</w:t>
      </w:r>
      <w:r w:rsidR="005020D0" w:rsidRPr="005020D0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1</w:t>
      </w:r>
      <w:r w:rsidR="005020D0" w:rsidRPr="005020D0">
        <w:rPr>
          <w:rFonts w:ascii="Times New Roman" w:hAnsi="Times New Roman" w:cs="Times New Roman"/>
          <w:spacing w:val="-6"/>
          <w:sz w:val="28"/>
          <w:szCs w:val="28"/>
        </w:rPr>
        <w:t xml:space="preserve"> Бюджетного кодекса Российской Федерации, 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статьей 16.1. </w:t>
      </w:r>
      <w:r w:rsidR="005020D0" w:rsidRPr="005020D0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ешения Собрания депутатов </w:t>
      </w:r>
      <w:proofErr w:type="spellStart"/>
      <w:r w:rsidR="00CE2791">
        <w:rPr>
          <w:rFonts w:ascii="Times New Roman" w:hAnsi="Times New Roman" w:cs="Times New Roman"/>
          <w:sz w:val="28"/>
          <w:szCs w:val="28"/>
        </w:rPr>
        <w:t>Большекрепин</w:t>
      </w:r>
      <w:r w:rsidR="00D34024" w:rsidRPr="00D3402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34024" w:rsidRPr="00D340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 от </w:t>
      </w:r>
      <w:r w:rsidR="00CE2791">
        <w:rPr>
          <w:rFonts w:ascii="Times New Roman" w:hAnsi="Times New Roman" w:cs="Times New Roman"/>
          <w:sz w:val="28"/>
          <w:szCs w:val="28"/>
        </w:rPr>
        <w:t>22</w:t>
      </w:r>
      <w:r w:rsidR="00D34024">
        <w:rPr>
          <w:rFonts w:ascii="Times New Roman" w:hAnsi="Times New Roman" w:cs="Times New Roman"/>
          <w:sz w:val="28"/>
          <w:szCs w:val="28"/>
        </w:rPr>
        <w:t>.1</w:t>
      </w:r>
      <w:r w:rsidR="00CE2791">
        <w:rPr>
          <w:rFonts w:ascii="Times New Roman" w:hAnsi="Times New Roman" w:cs="Times New Roman"/>
          <w:sz w:val="28"/>
          <w:szCs w:val="28"/>
        </w:rPr>
        <w:t>1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.2017 № </w:t>
      </w:r>
      <w:r w:rsidR="00CE2791">
        <w:rPr>
          <w:rFonts w:ascii="Times New Roman" w:hAnsi="Times New Roman" w:cs="Times New Roman"/>
          <w:sz w:val="28"/>
          <w:szCs w:val="28"/>
        </w:rPr>
        <w:t>48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CE2791">
        <w:rPr>
          <w:rFonts w:ascii="Times New Roman" w:hAnsi="Times New Roman" w:cs="Times New Roman"/>
          <w:sz w:val="28"/>
          <w:szCs w:val="28"/>
        </w:rPr>
        <w:t>Большекрепин</w:t>
      </w:r>
      <w:r w:rsidR="00D34024" w:rsidRPr="00D34024">
        <w:rPr>
          <w:rFonts w:ascii="Times New Roman" w:hAnsi="Times New Roman" w:cs="Times New Roman"/>
          <w:sz w:val="28"/>
          <w:szCs w:val="28"/>
        </w:rPr>
        <w:t>ско</w:t>
      </w:r>
      <w:r w:rsidR="00D3402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34024" w:rsidRPr="00D3402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34024">
        <w:rPr>
          <w:rFonts w:ascii="Times New Roman" w:hAnsi="Times New Roman" w:cs="Times New Roman"/>
          <w:sz w:val="28"/>
          <w:szCs w:val="28"/>
        </w:rPr>
        <w:t>м</w:t>
      </w:r>
      <w:r w:rsidR="00D34024" w:rsidRPr="00D3402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4024">
        <w:rPr>
          <w:rFonts w:ascii="Times New Roman" w:hAnsi="Times New Roman" w:cs="Times New Roman"/>
          <w:sz w:val="28"/>
          <w:szCs w:val="28"/>
        </w:rPr>
        <w:t>и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», </w:t>
      </w:r>
      <w:r w:rsidR="005020D0" w:rsidRPr="005020D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CE2791">
        <w:rPr>
          <w:rFonts w:ascii="Times New Roman" w:hAnsi="Times New Roman" w:cs="Times New Roman"/>
          <w:sz w:val="28"/>
          <w:szCs w:val="28"/>
        </w:rPr>
        <w:t>Большекрепин</w:t>
      </w:r>
      <w:r w:rsidR="00D34024" w:rsidRPr="00D3402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34024" w:rsidRPr="00D340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4024" w:rsidRPr="005020D0">
        <w:rPr>
          <w:rFonts w:ascii="Times New Roman" w:hAnsi="Times New Roman" w:cs="Times New Roman"/>
          <w:sz w:val="28"/>
          <w:szCs w:val="28"/>
        </w:rPr>
        <w:t xml:space="preserve"> </w:t>
      </w:r>
      <w:r w:rsidR="007C50D5">
        <w:rPr>
          <w:rFonts w:ascii="Times New Roman" w:hAnsi="Times New Roman" w:cs="Times New Roman"/>
          <w:sz w:val="28"/>
          <w:szCs w:val="28"/>
        </w:rPr>
        <w:t>от 31</w:t>
      </w:r>
      <w:r w:rsidR="005020D0" w:rsidRPr="005020D0">
        <w:rPr>
          <w:rFonts w:ascii="Times New Roman" w:hAnsi="Times New Roman" w:cs="Times New Roman"/>
          <w:sz w:val="28"/>
          <w:szCs w:val="28"/>
        </w:rPr>
        <w:t>.</w:t>
      </w:r>
      <w:r w:rsidR="007C50D5">
        <w:rPr>
          <w:rFonts w:ascii="Times New Roman" w:hAnsi="Times New Roman" w:cs="Times New Roman"/>
          <w:sz w:val="28"/>
          <w:szCs w:val="28"/>
        </w:rPr>
        <w:t>12</w:t>
      </w:r>
      <w:r w:rsidR="005020D0" w:rsidRPr="005020D0">
        <w:rPr>
          <w:rFonts w:ascii="Times New Roman" w:hAnsi="Times New Roman" w:cs="Times New Roman"/>
          <w:sz w:val="28"/>
          <w:szCs w:val="28"/>
        </w:rPr>
        <w:t>.201</w:t>
      </w:r>
      <w:r w:rsidR="007C50D5">
        <w:rPr>
          <w:rFonts w:ascii="Times New Roman" w:hAnsi="Times New Roman" w:cs="Times New Roman"/>
          <w:sz w:val="28"/>
          <w:szCs w:val="28"/>
        </w:rPr>
        <w:t>5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 №</w:t>
      </w:r>
      <w:r w:rsidR="00D34024">
        <w:rPr>
          <w:rFonts w:ascii="Times New Roman" w:hAnsi="Times New Roman" w:cs="Times New Roman"/>
          <w:sz w:val="28"/>
          <w:szCs w:val="28"/>
        </w:rPr>
        <w:t xml:space="preserve"> </w:t>
      </w:r>
      <w:r w:rsidR="007C50D5">
        <w:rPr>
          <w:rFonts w:ascii="Times New Roman" w:hAnsi="Times New Roman" w:cs="Times New Roman"/>
          <w:sz w:val="28"/>
          <w:szCs w:val="28"/>
        </w:rPr>
        <w:t>185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 «</w:t>
      </w:r>
      <w:r w:rsidR="005020D0" w:rsidRPr="005020D0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Правил разработки и 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утверждения бюджетного прогноза </w:t>
      </w:r>
      <w:proofErr w:type="spellStart"/>
      <w:r w:rsidR="00CE2791">
        <w:rPr>
          <w:rFonts w:ascii="Times New Roman" w:hAnsi="Times New Roman" w:cs="Times New Roman"/>
          <w:sz w:val="28"/>
          <w:szCs w:val="28"/>
        </w:rPr>
        <w:t>Большекрепин</w:t>
      </w:r>
      <w:r w:rsidR="00D34024" w:rsidRPr="00D3402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34024" w:rsidRPr="00D340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 на долгосрочный период», во исполнение пункта </w:t>
      </w:r>
      <w:r w:rsidR="00D34024">
        <w:rPr>
          <w:rFonts w:ascii="Times New Roman" w:hAnsi="Times New Roman" w:cs="Times New Roman"/>
          <w:sz w:val="28"/>
          <w:szCs w:val="28"/>
        </w:rPr>
        <w:t>6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 Порядка и сроков составления проекта бюджета </w:t>
      </w:r>
      <w:proofErr w:type="spellStart"/>
      <w:r w:rsidR="00CE2791">
        <w:rPr>
          <w:rFonts w:ascii="Times New Roman" w:hAnsi="Times New Roman" w:cs="Times New Roman"/>
          <w:sz w:val="28"/>
          <w:szCs w:val="28"/>
        </w:rPr>
        <w:t>Большекрепин</w:t>
      </w:r>
      <w:r w:rsidR="00D34024" w:rsidRPr="00D3402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34024" w:rsidRPr="00D340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 на 202</w:t>
      </w:r>
      <w:r w:rsidR="0028513A">
        <w:rPr>
          <w:rFonts w:ascii="Times New Roman" w:hAnsi="Times New Roman" w:cs="Times New Roman"/>
          <w:sz w:val="28"/>
          <w:szCs w:val="28"/>
        </w:rPr>
        <w:t>4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28513A">
        <w:rPr>
          <w:rFonts w:ascii="Times New Roman" w:hAnsi="Times New Roman" w:cs="Times New Roman"/>
          <w:sz w:val="28"/>
          <w:szCs w:val="28"/>
        </w:rPr>
        <w:t>5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 и 202</w:t>
      </w:r>
      <w:r w:rsidR="0028513A">
        <w:rPr>
          <w:rFonts w:ascii="Times New Roman" w:hAnsi="Times New Roman" w:cs="Times New Roman"/>
          <w:sz w:val="28"/>
          <w:szCs w:val="28"/>
        </w:rPr>
        <w:t>6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 годов, утвержденного постановлением Администрации </w:t>
      </w:r>
      <w:proofErr w:type="spellStart"/>
      <w:r w:rsidR="00CE2791">
        <w:rPr>
          <w:rFonts w:ascii="Times New Roman" w:hAnsi="Times New Roman" w:cs="Times New Roman"/>
          <w:sz w:val="28"/>
          <w:szCs w:val="28"/>
        </w:rPr>
        <w:t>Большекрепин</w:t>
      </w:r>
      <w:r w:rsidR="00D34024" w:rsidRPr="00D3402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34024" w:rsidRPr="00D340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 от </w:t>
      </w:r>
      <w:r w:rsidR="000D1C74">
        <w:rPr>
          <w:rFonts w:ascii="Times New Roman" w:hAnsi="Times New Roman" w:cs="Times New Roman"/>
          <w:sz w:val="28"/>
          <w:szCs w:val="28"/>
        </w:rPr>
        <w:t>25</w:t>
      </w:r>
      <w:r w:rsidR="005020D0" w:rsidRPr="005020D0">
        <w:rPr>
          <w:rFonts w:ascii="Times New Roman" w:hAnsi="Times New Roman" w:cs="Times New Roman"/>
          <w:sz w:val="28"/>
          <w:szCs w:val="28"/>
        </w:rPr>
        <w:t>.0</w:t>
      </w:r>
      <w:r w:rsidR="000D1C74">
        <w:rPr>
          <w:rFonts w:ascii="Times New Roman" w:hAnsi="Times New Roman" w:cs="Times New Roman"/>
          <w:sz w:val="28"/>
          <w:szCs w:val="28"/>
        </w:rPr>
        <w:t>5</w:t>
      </w:r>
      <w:r w:rsidR="005020D0" w:rsidRPr="005020D0">
        <w:rPr>
          <w:rFonts w:ascii="Times New Roman" w:hAnsi="Times New Roman" w:cs="Times New Roman"/>
          <w:sz w:val="28"/>
          <w:szCs w:val="28"/>
        </w:rPr>
        <w:t>.202</w:t>
      </w:r>
      <w:r w:rsidR="000D1C74">
        <w:rPr>
          <w:rFonts w:ascii="Times New Roman" w:hAnsi="Times New Roman" w:cs="Times New Roman"/>
          <w:sz w:val="28"/>
          <w:szCs w:val="28"/>
        </w:rPr>
        <w:t>3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 № </w:t>
      </w:r>
      <w:r w:rsidR="000D1C74">
        <w:rPr>
          <w:rFonts w:ascii="Times New Roman" w:hAnsi="Times New Roman" w:cs="Times New Roman"/>
          <w:sz w:val="28"/>
          <w:szCs w:val="28"/>
        </w:rPr>
        <w:t>49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 и руководствуясь Уставом муниципального образования «</w:t>
      </w:r>
      <w:proofErr w:type="spellStart"/>
      <w:r w:rsidR="00CE2791">
        <w:rPr>
          <w:rFonts w:ascii="Times New Roman" w:hAnsi="Times New Roman" w:cs="Times New Roman"/>
          <w:sz w:val="28"/>
          <w:szCs w:val="28"/>
        </w:rPr>
        <w:t>Большекрепин</w:t>
      </w:r>
      <w:r w:rsidR="00D34024" w:rsidRPr="00D34024">
        <w:rPr>
          <w:rFonts w:ascii="Times New Roman" w:hAnsi="Times New Roman" w:cs="Times New Roman"/>
          <w:sz w:val="28"/>
          <w:szCs w:val="28"/>
        </w:rPr>
        <w:t>ско</w:t>
      </w:r>
      <w:r w:rsidR="00D3402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34024" w:rsidRPr="00D3402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34024">
        <w:rPr>
          <w:rFonts w:ascii="Times New Roman" w:hAnsi="Times New Roman" w:cs="Times New Roman"/>
          <w:sz w:val="28"/>
          <w:szCs w:val="28"/>
        </w:rPr>
        <w:t>е</w:t>
      </w:r>
      <w:r w:rsidR="00D34024" w:rsidRPr="00D3402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4024">
        <w:rPr>
          <w:rFonts w:ascii="Times New Roman" w:hAnsi="Times New Roman" w:cs="Times New Roman"/>
          <w:sz w:val="28"/>
          <w:szCs w:val="28"/>
        </w:rPr>
        <w:t>е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proofErr w:type="spellStart"/>
      <w:r w:rsidR="00CE2791">
        <w:rPr>
          <w:rFonts w:ascii="Times New Roman" w:hAnsi="Times New Roman" w:cs="Times New Roman"/>
          <w:sz w:val="28"/>
          <w:szCs w:val="28"/>
        </w:rPr>
        <w:t>Большекрепин</w:t>
      </w:r>
      <w:r w:rsidR="00D34024" w:rsidRPr="00D3402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34024" w:rsidRPr="00D340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 </w:t>
      </w:r>
      <w:r w:rsidR="00B8186B">
        <w:rPr>
          <w:rFonts w:ascii="Times New Roman" w:hAnsi="Times New Roman" w:cs="Times New Roman"/>
          <w:sz w:val="28"/>
          <w:szCs w:val="28"/>
        </w:rPr>
        <w:t xml:space="preserve"> </w:t>
      </w:r>
      <w:r w:rsidR="005020D0" w:rsidRPr="00B8186B">
        <w:rPr>
          <w:rFonts w:ascii="Times New Roman" w:hAnsi="Times New Roman" w:cs="Times New Roman"/>
          <w:b/>
          <w:sz w:val="28"/>
          <w:szCs w:val="28"/>
        </w:rPr>
        <w:t>п</w:t>
      </w:r>
      <w:r w:rsidR="00B8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D0" w:rsidRPr="00B8186B">
        <w:rPr>
          <w:rFonts w:ascii="Times New Roman" w:hAnsi="Times New Roman" w:cs="Times New Roman"/>
          <w:b/>
          <w:sz w:val="28"/>
          <w:szCs w:val="28"/>
        </w:rPr>
        <w:t>о</w:t>
      </w:r>
      <w:r w:rsidR="00B8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D0" w:rsidRPr="00B8186B">
        <w:rPr>
          <w:rFonts w:ascii="Times New Roman" w:hAnsi="Times New Roman" w:cs="Times New Roman"/>
          <w:b/>
          <w:sz w:val="28"/>
          <w:szCs w:val="28"/>
        </w:rPr>
        <w:t>с</w:t>
      </w:r>
      <w:r w:rsidR="00B8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D0" w:rsidRPr="00B8186B">
        <w:rPr>
          <w:rFonts w:ascii="Times New Roman" w:hAnsi="Times New Roman" w:cs="Times New Roman"/>
          <w:b/>
          <w:sz w:val="28"/>
          <w:szCs w:val="28"/>
        </w:rPr>
        <w:t>т</w:t>
      </w:r>
      <w:r w:rsidR="00B8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D0" w:rsidRPr="00B8186B">
        <w:rPr>
          <w:rFonts w:ascii="Times New Roman" w:hAnsi="Times New Roman" w:cs="Times New Roman"/>
          <w:b/>
          <w:sz w:val="28"/>
          <w:szCs w:val="28"/>
        </w:rPr>
        <w:t>а</w:t>
      </w:r>
      <w:r w:rsidR="00B8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D0" w:rsidRPr="00B8186B">
        <w:rPr>
          <w:rFonts w:ascii="Times New Roman" w:hAnsi="Times New Roman" w:cs="Times New Roman"/>
          <w:b/>
          <w:sz w:val="28"/>
          <w:szCs w:val="28"/>
        </w:rPr>
        <w:t>н</w:t>
      </w:r>
      <w:r w:rsidR="00B8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D0" w:rsidRPr="00B8186B">
        <w:rPr>
          <w:rFonts w:ascii="Times New Roman" w:hAnsi="Times New Roman" w:cs="Times New Roman"/>
          <w:b/>
          <w:sz w:val="28"/>
          <w:szCs w:val="28"/>
        </w:rPr>
        <w:t>о</w:t>
      </w:r>
      <w:r w:rsidR="00B8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D0" w:rsidRPr="00B8186B">
        <w:rPr>
          <w:rFonts w:ascii="Times New Roman" w:hAnsi="Times New Roman" w:cs="Times New Roman"/>
          <w:b/>
          <w:sz w:val="28"/>
          <w:szCs w:val="28"/>
        </w:rPr>
        <w:t>в</w:t>
      </w:r>
      <w:r w:rsidR="00B8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D0" w:rsidRPr="00B8186B">
        <w:rPr>
          <w:rFonts w:ascii="Times New Roman" w:hAnsi="Times New Roman" w:cs="Times New Roman"/>
          <w:b/>
          <w:sz w:val="28"/>
          <w:szCs w:val="28"/>
        </w:rPr>
        <w:t>л</w:t>
      </w:r>
      <w:r w:rsidR="00B8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D0" w:rsidRPr="00B8186B">
        <w:rPr>
          <w:rFonts w:ascii="Times New Roman" w:hAnsi="Times New Roman" w:cs="Times New Roman"/>
          <w:b/>
          <w:sz w:val="28"/>
          <w:szCs w:val="28"/>
        </w:rPr>
        <w:t>я</w:t>
      </w:r>
      <w:r w:rsidR="00B8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D0" w:rsidRPr="00B8186B">
        <w:rPr>
          <w:rFonts w:ascii="Times New Roman" w:hAnsi="Times New Roman" w:cs="Times New Roman"/>
          <w:b/>
          <w:sz w:val="28"/>
          <w:szCs w:val="28"/>
        </w:rPr>
        <w:t>е</w:t>
      </w:r>
      <w:r w:rsidR="00B8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D0" w:rsidRPr="00B8186B">
        <w:rPr>
          <w:rFonts w:ascii="Times New Roman" w:hAnsi="Times New Roman" w:cs="Times New Roman"/>
          <w:b/>
          <w:sz w:val="28"/>
          <w:szCs w:val="28"/>
        </w:rPr>
        <w:t>т</w:t>
      </w:r>
      <w:r w:rsidR="00B8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D0" w:rsidRPr="00B8186B">
        <w:rPr>
          <w:rFonts w:ascii="Times New Roman" w:hAnsi="Times New Roman" w:cs="Times New Roman"/>
          <w:b/>
          <w:sz w:val="28"/>
          <w:szCs w:val="28"/>
        </w:rPr>
        <w:t>:</w:t>
      </w:r>
    </w:p>
    <w:p w:rsidR="005020D0" w:rsidRPr="005020D0" w:rsidRDefault="005020D0" w:rsidP="00502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922" w:rsidRPr="00A81922" w:rsidRDefault="00A81922" w:rsidP="00642EC0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81922">
        <w:rPr>
          <w:rFonts w:ascii="Times New Roman" w:hAnsi="Times New Roman" w:cs="Times New Roman"/>
          <w:sz w:val="28"/>
          <w:szCs w:val="28"/>
        </w:rPr>
        <w:t>Внести изм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1922">
        <w:rPr>
          <w:rFonts w:ascii="Times New Roman" w:hAnsi="Times New Roman" w:cs="Times New Roman"/>
          <w:sz w:val="28"/>
          <w:szCs w:val="28"/>
        </w:rPr>
        <w:t xml:space="preserve">нения в постановление Администрации </w:t>
      </w:r>
      <w:proofErr w:type="spellStart"/>
      <w:r w:rsidR="00CE2791">
        <w:rPr>
          <w:rFonts w:ascii="Times New Roman" w:hAnsi="Times New Roman" w:cs="Times New Roman"/>
          <w:sz w:val="28"/>
          <w:szCs w:val="28"/>
        </w:rPr>
        <w:t>Большекрепин</w:t>
      </w:r>
      <w:r w:rsidRPr="00A819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8192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D1C74">
        <w:rPr>
          <w:rFonts w:ascii="Times New Roman" w:hAnsi="Times New Roman" w:cs="Times New Roman"/>
          <w:sz w:val="28"/>
          <w:szCs w:val="28"/>
        </w:rPr>
        <w:t>28</w:t>
      </w:r>
      <w:r w:rsidRPr="00A81922">
        <w:rPr>
          <w:rFonts w:ascii="Times New Roman" w:hAnsi="Times New Roman" w:cs="Times New Roman"/>
          <w:sz w:val="28"/>
          <w:szCs w:val="28"/>
        </w:rPr>
        <w:t>.09.2022</w:t>
      </w:r>
      <w:r w:rsidR="00793A9C">
        <w:rPr>
          <w:rFonts w:ascii="Times New Roman" w:hAnsi="Times New Roman" w:cs="Times New Roman"/>
          <w:sz w:val="28"/>
          <w:szCs w:val="28"/>
        </w:rPr>
        <w:t xml:space="preserve"> </w:t>
      </w:r>
      <w:r w:rsidRPr="00A81922">
        <w:rPr>
          <w:rFonts w:ascii="Times New Roman" w:hAnsi="Times New Roman" w:cs="Times New Roman"/>
          <w:sz w:val="28"/>
          <w:szCs w:val="28"/>
        </w:rPr>
        <w:t xml:space="preserve">г. № </w:t>
      </w:r>
      <w:r w:rsidR="000D1C74">
        <w:rPr>
          <w:rFonts w:ascii="Times New Roman" w:hAnsi="Times New Roman" w:cs="Times New Roman"/>
          <w:sz w:val="28"/>
          <w:szCs w:val="28"/>
        </w:rPr>
        <w:t>84</w:t>
      </w:r>
      <w:r w:rsidRPr="00A81922">
        <w:rPr>
          <w:rFonts w:ascii="Times New Roman" w:hAnsi="Times New Roman" w:cs="Times New Roman"/>
          <w:sz w:val="28"/>
          <w:szCs w:val="28"/>
        </w:rPr>
        <w:t xml:space="preserve"> «Об утверждении бюджетного прогноза </w:t>
      </w:r>
      <w:proofErr w:type="spellStart"/>
      <w:r w:rsidR="00CE2791">
        <w:rPr>
          <w:rFonts w:ascii="Times New Roman" w:hAnsi="Times New Roman" w:cs="Times New Roman"/>
          <w:sz w:val="28"/>
          <w:szCs w:val="28"/>
        </w:rPr>
        <w:t>Большекрепин</w:t>
      </w:r>
      <w:r w:rsidRPr="00A819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81922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2023 – 2036 годов»</w:t>
      </w:r>
      <w:r>
        <w:rPr>
          <w:rFonts w:ascii="Times New Roman" w:hAnsi="Times New Roman" w:cs="Times New Roman"/>
          <w:sz w:val="28"/>
          <w:szCs w:val="28"/>
        </w:rPr>
        <w:t>, изложив таблицу</w:t>
      </w:r>
      <w:r w:rsidR="00642EC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339B"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бюджета </w:t>
      </w:r>
      <w:proofErr w:type="spellStart"/>
      <w:r w:rsidR="00CE2791">
        <w:rPr>
          <w:rFonts w:ascii="Times New Roman" w:hAnsi="Times New Roman" w:cs="Times New Roman"/>
          <w:sz w:val="28"/>
          <w:szCs w:val="28"/>
        </w:rPr>
        <w:t>Большекрепинс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="00642EC0">
        <w:rPr>
          <w:rFonts w:ascii="Times New Roman" w:hAnsi="Times New Roman" w:cs="Times New Roman"/>
          <w:sz w:val="28"/>
          <w:szCs w:val="28"/>
        </w:rPr>
        <w:t xml:space="preserve">и таблицу </w:t>
      </w:r>
      <w:r w:rsidR="00642EC0" w:rsidRPr="00990DF8">
        <w:rPr>
          <w:rFonts w:ascii="Times New Roman" w:hAnsi="Times New Roman" w:cs="Times New Roman"/>
          <w:sz w:val="28"/>
          <w:szCs w:val="28"/>
        </w:rPr>
        <w:t xml:space="preserve">2.1. </w:t>
      </w:r>
      <w:r w:rsidR="00642EC0">
        <w:rPr>
          <w:rFonts w:ascii="Times New Roman" w:hAnsi="Times New Roman" w:cs="Times New Roman"/>
          <w:sz w:val="28"/>
          <w:szCs w:val="28"/>
        </w:rPr>
        <w:t>«</w:t>
      </w:r>
      <w:r w:rsidR="00642EC0" w:rsidRPr="00990DF8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муниципальных программ </w:t>
      </w:r>
      <w:proofErr w:type="spellStart"/>
      <w:r w:rsidR="00CE2791">
        <w:rPr>
          <w:rFonts w:ascii="Times New Roman" w:hAnsi="Times New Roman" w:cs="Times New Roman"/>
          <w:sz w:val="28"/>
          <w:szCs w:val="28"/>
        </w:rPr>
        <w:t>Большекрепин</w:t>
      </w:r>
      <w:r w:rsidR="00642EC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42EC0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</w:t>
      </w:r>
      <w:r w:rsidR="00642EC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D0" w:rsidRPr="00494044" w:rsidRDefault="00484661" w:rsidP="00494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7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404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0D0" w:rsidRPr="0049404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proofErr w:type="spellStart"/>
      <w:r w:rsidR="00CE2791">
        <w:rPr>
          <w:rFonts w:ascii="Times New Roman" w:hAnsi="Times New Roman" w:cs="Times New Roman"/>
          <w:sz w:val="28"/>
          <w:szCs w:val="28"/>
        </w:rPr>
        <w:t>Большекрепин</w:t>
      </w:r>
      <w:r w:rsidR="00D34024" w:rsidRPr="00D3402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34024" w:rsidRPr="00D340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20D0" w:rsidRPr="00494044">
        <w:rPr>
          <w:rFonts w:ascii="Times New Roman" w:hAnsi="Times New Roman" w:cs="Times New Roman"/>
          <w:sz w:val="28"/>
          <w:szCs w:val="28"/>
        </w:rPr>
        <w:t>.</w:t>
      </w:r>
    </w:p>
    <w:p w:rsidR="005020D0" w:rsidRPr="005020D0" w:rsidRDefault="003A6EE5" w:rsidP="003A6EE5">
      <w:pPr>
        <w:pStyle w:val="aa"/>
        <w:jc w:val="both"/>
        <w:rPr>
          <w:szCs w:val="28"/>
        </w:rPr>
      </w:pPr>
      <w:r>
        <w:rPr>
          <w:szCs w:val="28"/>
        </w:rPr>
        <w:t xml:space="preserve">       </w:t>
      </w:r>
      <w:r w:rsidR="00484661">
        <w:rPr>
          <w:szCs w:val="28"/>
        </w:rPr>
        <w:t xml:space="preserve">      </w:t>
      </w:r>
      <w:r>
        <w:rPr>
          <w:szCs w:val="28"/>
        </w:rPr>
        <w:t xml:space="preserve"> 3. </w:t>
      </w:r>
      <w:r w:rsidR="005277C9">
        <w:rPr>
          <w:szCs w:val="28"/>
        </w:rPr>
        <w:t xml:space="preserve"> </w:t>
      </w:r>
      <w:r>
        <w:rPr>
          <w:szCs w:val="28"/>
        </w:rPr>
        <w:t xml:space="preserve"> </w:t>
      </w:r>
      <w:r w:rsidR="005020D0" w:rsidRPr="005020D0">
        <w:rPr>
          <w:szCs w:val="28"/>
        </w:rPr>
        <w:t xml:space="preserve">Контроль за выполнением постановления возложить на начальника </w:t>
      </w:r>
      <w:r w:rsidR="00D34024">
        <w:rPr>
          <w:szCs w:val="28"/>
        </w:rPr>
        <w:t>сектора экономики и финансов</w:t>
      </w:r>
      <w:r w:rsidR="005020D0" w:rsidRPr="005020D0">
        <w:rPr>
          <w:szCs w:val="28"/>
        </w:rPr>
        <w:t xml:space="preserve"> Администрации</w:t>
      </w:r>
      <w:r w:rsidR="00F94E23">
        <w:rPr>
          <w:szCs w:val="28"/>
        </w:rPr>
        <w:t xml:space="preserve"> </w:t>
      </w:r>
      <w:proofErr w:type="spellStart"/>
      <w:r w:rsidR="00CE2791">
        <w:rPr>
          <w:szCs w:val="28"/>
        </w:rPr>
        <w:t>Большекрепин</w:t>
      </w:r>
      <w:r w:rsidR="00D34024" w:rsidRPr="00D34024">
        <w:rPr>
          <w:szCs w:val="28"/>
        </w:rPr>
        <w:t>ского</w:t>
      </w:r>
      <w:proofErr w:type="spellEnd"/>
      <w:r w:rsidR="00D34024" w:rsidRPr="00D34024">
        <w:rPr>
          <w:szCs w:val="28"/>
        </w:rPr>
        <w:t xml:space="preserve"> сельского поселения</w:t>
      </w:r>
      <w:r w:rsidR="005020D0" w:rsidRPr="005020D0">
        <w:rPr>
          <w:szCs w:val="28"/>
        </w:rPr>
        <w:t xml:space="preserve"> </w:t>
      </w:r>
      <w:r w:rsidR="00CE2791">
        <w:rPr>
          <w:szCs w:val="28"/>
        </w:rPr>
        <w:t>Карпен</w:t>
      </w:r>
      <w:r w:rsidR="00F94547">
        <w:rPr>
          <w:szCs w:val="28"/>
        </w:rPr>
        <w:t>ко</w:t>
      </w:r>
      <w:r w:rsidR="005020D0" w:rsidRPr="005020D0">
        <w:rPr>
          <w:szCs w:val="28"/>
        </w:rPr>
        <w:t xml:space="preserve"> Е.</w:t>
      </w:r>
      <w:r w:rsidR="00F94547">
        <w:rPr>
          <w:szCs w:val="28"/>
        </w:rPr>
        <w:t>В.</w:t>
      </w:r>
    </w:p>
    <w:p w:rsidR="005020D0" w:rsidRPr="005020D0" w:rsidRDefault="005020D0" w:rsidP="005020D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020D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E2791" w:rsidRDefault="00CE2791" w:rsidP="009E5E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Большекрепин</w:t>
      </w:r>
      <w:r w:rsidR="00F94547" w:rsidRPr="00D3402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94547" w:rsidRPr="00D34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791" w:rsidRDefault="00CE2791" w:rsidP="00CE27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F94547" w:rsidRPr="00D34024">
        <w:rPr>
          <w:rFonts w:ascii="Times New Roman" w:hAnsi="Times New Roman" w:cs="Times New Roman"/>
          <w:sz w:val="28"/>
          <w:szCs w:val="28"/>
        </w:rPr>
        <w:t>ельского</w:t>
      </w:r>
      <w:proofErr w:type="gramEnd"/>
      <w:r w:rsidR="00F94547" w:rsidRPr="00D3402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945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20D0" w:rsidRPr="005020D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94547">
        <w:rPr>
          <w:rFonts w:ascii="Times New Roman" w:hAnsi="Times New Roman" w:cs="Times New Roman"/>
          <w:sz w:val="28"/>
          <w:szCs w:val="28"/>
        </w:rPr>
        <w:t xml:space="preserve">    </w:t>
      </w:r>
      <w:r w:rsidR="005020D0" w:rsidRPr="005020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В.Ю.Мирошников</w:t>
      </w:r>
      <w:proofErr w:type="spellEnd"/>
    </w:p>
    <w:p w:rsidR="005020D0" w:rsidRPr="00CE2791" w:rsidRDefault="005020D0" w:rsidP="00CE27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EB3"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5020D0" w:rsidRPr="009E5EB3" w:rsidRDefault="00F94547" w:rsidP="009E5EB3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сектор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экономики и финансов</w:t>
      </w:r>
    </w:p>
    <w:p w:rsidR="00A81922" w:rsidRDefault="00A81922" w:rsidP="005020D0">
      <w:pPr>
        <w:ind w:left="6237"/>
        <w:jc w:val="center"/>
        <w:rPr>
          <w:sz w:val="24"/>
          <w:szCs w:val="24"/>
        </w:rPr>
        <w:sectPr w:rsidR="00A81922" w:rsidSect="00CC447D">
          <w:headerReference w:type="default" r:id="rId7"/>
          <w:headerReference w:type="first" r:id="rId8"/>
          <w:pgSz w:w="11906" w:h="16838"/>
          <w:pgMar w:top="426" w:right="849" w:bottom="1134" w:left="1701" w:header="113" w:footer="709" w:gutter="0"/>
          <w:cols w:space="708"/>
          <w:titlePg/>
          <w:docGrid w:linePitch="360"/>
        </w:sectPr>
      </w:pPr>
    </w:p>
    <w:p w:rsidR="00CC447D" w:rsidRPr="0043047F" w:rsidRDefault="00CC447D" w:rsidP="00CC447D">
      <w:pPr>
        <w:jc w:val="right"/>
        <w:rPr>
          <w:rFonts w:ascii="Times New Roman" w:hAnsi="Times New Roman" w:cs="Times New Roman"/>
          <w:sz w:val="24"/>
          <w:szCs w:val="24"/>
        </w:rPr>
      </w:pPr>
      <w:r w:rsidRPr="004304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C447D" w:rsidRDefault="00CC447D" w:rsidP="00CC44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4304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047F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47D" w:rsidRDefault="00CC447D" w:rsidP="00CC44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Администрации </w:t>
      </w:r>
    </w:p>
    <w:p w:rsidR="00CC447D" w:rsidRDefault="00CE2791" w:rsidP="00CC447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Большекрепин</w:t>
      </w:r>
      <w:r w:rsidR="00CC447D" w:rsidRPr="00F9454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C447D" w:rsidRPr="00F94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47D" w:rsidRDefault="00CC447D" w:rsidP="00CC447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9454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F94547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                                                     </w:t>
      </w:r>
    </w:p>
    <w:p w:rsidR="00CC447D" w:rsidRPr="0043047F" w:rsidRDefault="00CC447D" w:rsidP="00CC44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1EC">
        <w:rPr>
          <w:rFonts w:ascii="Times New Roman" w:hAnsi="Times New Roman" w:cs="Times New Roman"/>
          <w:sz w:val="24"/>
          <w:szCs w:val="24"/>
        </w:rPr>
        <w:t>.</w:t>
      </w:r>
      <w:r w:rsidRPr="0043047F">
        <w:rPr>
          <w:rFonts w:ascii="Times New Roman" w:hAnsi="Times New Roman" w:cs="Times New Roman"/>
          <w:sz w:val="24"/>
          <w:szCs w:val="24"/>
        </w:rPr>
        <w:t>202</w:t>
      </w:r>
      <w:r w:rsidR="003E7B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51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0D0" w:rsidRPr="00A81922" w:rsidRDefault="005020D0" w:rsidP="005020D0">
      <w:pPr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819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6CBB" w:rsidRPr="00D0339B" w:rsidRDefault="00A66CBB" w:rsidP="00534DAA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339B">
        <w:rPr>
          <w:rFonts w:ascii="Times New Roman" w:hAnsi="Times New Roman" w:cs="Times New Roman"/>
          <w:sz w:val="28"/>
          <w:szCs w:val="28"/>
        </w:rPr>
        <w:t xml:space="preserve">2. Прогноз основных характеристик бюджета </w:t>
      </w:r>
      <w:proofErr w:type="spellStart"/>
      <w:r w:rsidR="00CE2791">
        <w:rPr>
          <w:rFonts w:ascii="Times New Roman" w:hAnsi="Times New Roman" w:cs="Times New Roman"/>
          <w:sz w:val="28"/>
          <w:szCs w:val="28"/>
        </w:rPr>
        <w:t>Большекрепин</w:t>
      </w:r>
      <w:r w:rsidR="00FE1BC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E1B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66CBB" w:rsidRPr="00D0339B" w:rsidRDefault="00A66CBB" w:rsidP="00A66CB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0339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0339B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D0339B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Style w:val="ac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93"/>
        <w:gridCol w:w="993"/>
        <w:gridCol w:w="1047"/>
        <w:gridCol w:w="1134"/>
        <w:gridCol w:w="992"/>
        <w:gridCol w:w="1078"/>
        <w:gridCol w:w="993"/>
        <w:gridCol w:w="992"/>
        <w:gridCol w:w="992"/>
        <w:gridCol w:w="992"/>
        <w:gridCol w:w="993"/>
        <w:gridCol w:w="992"/>
        <w:gridCol w:w="992"/>
      </w:tblGrid>
      <w:tr w:rsidR="00A66CBB" w:rsidRPr="00695A0A" w:rsidTr="00A66CB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A66CBB" w:rsidRPr="00695A0A" w:rsidTr="00A66CB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BB" w:rsidRPr="00695A0A" w:rsidRDefault="00A66CBB" w:rsidP="00A6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2036</w:t>
            </w:r>
          </w:p>
        </w:tc>
      </w:tr>
      <w:tr w:rsidR="00A66CBB" w:rsidRPr="00695A0A" w:rsidTr="00A66C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6CBB" w:rsidRPr="00695A0A" w:rsidTr="00A66CBB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CE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бюджета </w:t>
            </w:r>
            <w:proofErr w:type="spellStart"/>
            <w:r w:rsidR="00CE2791">
              <w:rPr>
                <w:rFonts w:ascii="Times New Roman" w:hAnsi="Times New Roman" w:cs="Times New Roman"/>
                <w:sz w:val="24"/>
                <w:szCs w:val="24"/>
              </w:rPr>
              <w:t>Большекрепин</w:t>
            </w:r>
            <w:r w:rsidR="00FE1BC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FE1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1BC2" w:rsidRPr="00695A0A" w:rsidTr="00C500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C2" w:rsidRPr="00695A0A" w:rsidRDefault="00FE1BC2" w:rsidP="00A6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Доходы,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672C97" w:rsidP="00672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C500EE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C500EE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15900,5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C500EE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14529,2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18239,1</w:t>
            </w:r>
          </w:p>
        </w:tc>
      </w:tr>
      <w:tr w:rsidR="00FE1BC2" w:rsidRPr="00695A0A" w:rsidTr="00C500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C2" w:rsidRPr="00695A0A" w:rsidRDefault="00FE1BC2" w:rsidP="00A6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proofErr w:type="gramEnd"/>
            <w:r w:rsidRPr="00695A0A">
              <w:rPr>
                <w:rFonts w:ascii="Times New Roman" w:hAnsi="Times New Roman" w:cs="Times New Roman"/>
                <w:sz w:val="24"/>
                <w:szCs w:val="24"/>
              </w:rPr>
              <w:t xml:space="preserve">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672C97" w:rsidP="00325545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9368,3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672C97" w:rsidP="00F942D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9049,8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672C97" w:rsidP="00F942D8">
            <w:pPr>
              <w:ind w:right="-108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9094,4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672C97" w:rsidP="00F942D8">
            <w:pPr>
              <w:ind w:right="-108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9204,2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ind w:right="-108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9678,6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ind w:right="-108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10065,7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ind w:right="-108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10468,3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ind w:right="-108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10887,1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13775,6</w:t>
            </w:r>
          </w:p>
        </w:tc>
      </w:tr>
      <w:tr w:rsidR="00FE1BC2" w:rsidRPr="00695A0A" w:rsidTr="00C500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C2" w:rsidRPr="00695A0A" w:rsidRDefault="00FE1BC2" w:rsidP="00A6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  <w:proofErr w:type="gramEnd"/>
            <w:r w:rsidRPr="00695A0A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672C97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C500EE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6D4DEA" w:rsidRDefault="00C500EE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6806,1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C500EE" w:rsidP="00F942D8">
            <w:pPr>
              <w:jc w:val="center"/>
            </w:pPr>
            <w:r>
              <w:t>5830,1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jc w:val="center"/>
            </w:pPr>
            <w:r>
              <w:t>4463,5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jc w:val="center"/>
            </w:pPr>
            <w:r>
              <w:t>4463,5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jc w:val="center"/>
            </w:pPr>
            <w:r>
              <w:t>4463,5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jc w:val="center"/>
            </w:pPr>
            <w:r>
              <w:t>4463,5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2" w:rsidRPr="00F942D8" w:rsidRDefault="000D1C74" w:rsidP="00F9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4463,5</w:t>
            </w:r>
          </w:p>
        </w:tc>
      </w:tr>
      <w:tr w:rsidR="001511EC" w:rsidRPr="00695A0A" w:rsidTr="00C500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EC" w:rsidRPr="00695A0A" w:rsidRDefault="001511EC" w:rsidP="00A6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672C97" w:rsidP="00E26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C500EE" w:rsidP="00E26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C500EE" w:rsidP="00E26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15900,5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C500EE" w:rsidP="0086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0D1C74" w:rsidP="0086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0D1C74" w:rsidP="0086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14529,2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0D1C74" w:rsidP="0086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0D1C74" w:rsidP="0086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0D1C74" w:rsidP="0086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0D1C74" w:rsidP="0086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0D1C74" w:rsidP="0086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0D1C74" w:rsidP="0086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0D1C74" w:rsidP="0086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0D1C74" w:rsidP="0086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18239,1</w:t>
            </w:r>
          </w:p>
        </w:tc>
      </w:tr>
      <w:tr w:rsidR="001511EC" w:rsidRPr="00695A0A" w:rsidTr="00C500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EC" w:rsidRPr="00695A0A" w:rsidRDefault="001511EC" w:rsidP="00A6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(без учета условно утвержденных </w:t>
            </w:r>
            <w:proofErr w:type="gramStart"/>
            <w:r w:rsidRPr="00695A0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расходов)*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672C97" w:rsidP="00E26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C500EE" w:rsidP="00E26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672C97" w:rsidP="00E26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15511,2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672C97" w:rsidP="0086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0D1C74" w:rsidP="0086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0D1C74" w:rsidP="0086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14165,9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0D1C74" w:rsidP="0086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0D1C74" w:rsidP="0086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0D1C74" w:rsidP="0086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0D1C74" w:rsidP="0086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0D1C74" w:rsidP="0086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0D1C74" w:rsidP="0086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0D1C74" w:rsidP="000D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C" w:rsidRPr="00F942D8" w:rsidRDefault="000D1C74" w:rsidP="0086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17327,1</w:t>
            </w:r>
          </w:p>
        </w:tc>
      </w:tr>
      <w:tr w:rsidR="00A66CBB" w:rsidRPr="00695A0A" w:rsidTr="00A66C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Дефицит/</w:t>
            </w:r>
          </w:p>
          <w:p w:rsidR="00A66CBB" w:rsidRPr="00695A0A" w:rsidRDefault="00A66CBB" w:rsidP="00A6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</w:tr>
      <w:tr w:rsidR="00A66CBB" w:rsidRPr="00695A0A" w:rsidTr="00A66C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</w:tr>
      <w:tr w:rsidR="00A66CBB" w:rsidRPr="00695A0A" w:rsidTr="00A66C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695A0A" w:rsidRDefault="00A66CBB" w:rsidP="00A6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  <w:r w:rsidRPr="00F942D8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BB" w:rsidRPr="00F942D8" w:rsidRDefault="00A66CBB" w:rsidP="00A66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6CBB" w:rsidRPr="00695A0A" w:rsidRDefault="00A66CBB" w:rsidP="00A66CB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66CBB" w:rsidRPr="00990DF8" w:rsidRDefault="00A66CBB" w:rsidP="00A66CBB">
      <w:pPr>
        <w:tabs>
          <w:tab w:val="left" w:pos="0"/>
        </w:tabs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990DF8">
        <w:rPr>
          <w:rFonts w:ascii="Times New Roman" w:hAnsi="Times New Roman" w:cs="Times New Roman"/>
          <w:sz w:val="28"/>
          <w:szCs w:val="28"/>
        </w:rPr>
        <w:t xml:space="preserve">* В расходах бюджета </w:t>
      </w:r>
      <w:r w:rsidR="00EA5FA3">
        <w:rPr>
          <w:rFonts w:ascii="Times New Roman" w:hAnsi="Times New Roman" w:cs="Times New Roman"/>
          <w:sz w:val="28"/>
          <w:szCs w:val="28"/>
        </w:rPr>
        <w:t>поселения</w:t>
      </w:r>
      <w:r w:rsidRPr="00990DF8">
        <w:rPr>
          <w:rFonts w:ascii="Times New Roman" w:hAnsi="Times New Roman" w:cs="Times New Roman"/>
          <w:sz w:val="28"/>
          <w:szCs w:val="28"/>
        </w:rPr>
        <w:t xml:space="preserve"> выделены расходы за исключением условно утвержденных расходов на плановый период 2024 – 2036 годов на 2024 год условно утвержденные расходы составляют 2,5 процента от общего объема расходов за исключением расходов, предусмотренных за счет целевых средств из федерального и областного бюджетов, на 2025 год – 5,0 процента от общего объема расходов за исключением расходов, предусмотренных за счет целевых средств из федерального и областного бюджетов, далее – по годам с увеличением на 2,5 процента ежегодно.</w:t>
      </w:r>
    </w:p>
    <w:p w:rsidR="00A66CBB" w:rsidRDefault="00A66CBB" w:rsidP="00A66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6CBB" w:rsidRDefault="00A66CBB" w:rsidP="00A66CBB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"/>
          <w:szCs w:val="2"/>
        </w:rPr>
      </w:pPr>
    </w:p>
    <w:p w:rsidR="00FE1BC2" w:rsidRDefault="00FE1BC2" w:rsidP="00A66CBB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"/>
          <w:szCs w:val="2"/>
        </w:rPr>
      </w:pPr>
    </w:p>
    <w:p w:rsidR="00FE1BC2" w:rsidRPr="00990DF8" w:rsidRDefault="00FE1BC2" w:rsidP="00A66CBB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"/>
          <w:szCs w:val="2"/>
        </w:rPr>
      </w:pPr>
    </w:p>
    <w:p w:rsidR="00642EC0" w:rsidRPr="00990DF8" w:rsidRDefault="00642EC0" w:rsidP="00642EC0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DF8">
        <w:rPr>
          <w:rFonts w:ascii="Times New Roman" w:hAnsi="Times New Roman" w:cs="Times New Roman"/>
          <w:sz w:val="28"/>
          <w:szCs w:val="28"/>
        </w:rPr>
        <w:t xml:space="preserve">2.1. Показатели финансового обеспечения муниципальных программ </w:t>
      </w:r>
      <w:proofErr w:type="spellStart"/>
      <w:r w:rsidR="00CE2791">
        <w:rPr>
          <w:rFonts w:ascii="Times New Roman" w:hAnsi="Times New Roman" w:cs="Times New Roman"/>
          <w:sz w:val="28"/>
          <w:szCs w:val="28"/>
        </w:rPr>
        <w:t>Большекрепин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42EC0" w:rsidRDefault="00642EC0" w:rsidP="00642EC0">
      <w:pPr>
        <w:tabs>
          <w:tab w:val="left" w:pos="12945"/>
        </w:tabs>
        <w:jc w:val="right"/>
      </w:pPr>
    </w:p>
    <w:p w:rsidR="00642EC0" w:rsidRPr="00FE1BC2" w:rsidRDefault="00642EC0" w:rsidP="00642EC0">
      <w:pPr>
        <w:tabs>
          <w:tab w:val="left" w:pos="129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E1BC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E1BC2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FE1BC2">
        <w:rPr>
          <w:rFonts w:ascii="Times New Roman" w:hAnsi="Times New Roman" w:cs="Times New Roman"/>
          <w:sz w:val="28"/>
          <w:szCs w:val="28"/>
        </w:rPr>
        <w:t xml:space="preserve"> рублей)</w:t>
      </w:r>
    </w:p>
    <w:p w:rsidR="00642EC0" w:rsidRPr="009B7884" w:rsidRDefault="00642EC0" w:rsidP="00642EC0">
      <w:pPr>
        <w:rPr>
          <w:sz w:val="2"/>
          <w:szCs w:val="2"/>
        </w:rPr>
      </w:pPr>
    </w:p>
    <w:tbl>
      <w:tblPr>
        <w:tblW w:w="5191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0"/>
        <w:gridCol w:w="977"/>
        <w:gridCol w:w="973"/>
        <w:gridCol w:w="1111"/>
        <w:gridCol w:w="972"/>
        <w:gridCol w:w="972"/>
        <w:gridCol w:w="973"/>
        <w:gridCol w:w="972"/>
        <w:gridCol w:w="972"/>
        <w:gridCol w:w="972"/>
        <w:gridCol w:w="973"/>
        <w:gridCol w:w="972"/>
        <w:gridCol w:w="972"/>
        <w:gridCol w:w="972"/>
        <w:gridCol w:w="975"/>
      </w:tblGrid>
      <w:tr w:rsidR="00642EC0" w:rsidRPr="009B7884" w:rsidTr="00642EC0">
        <w:trPr>
          <w:tblHeader/>
        </w:trPr>
        <w:tc>
          <w:tcPr>
            <w:tcW w:w="15698" w:type="dxa"/>
            <w:gridSpan w:val="15"/>
            <w:vAlign w:val="center"/>
          </w:tcPr>
          <w:p w:rsidR="00642EC0" w:rsidRPr="00B55083" w:rsidRDefault="00642EC0" w:rsidP="00CE2791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bookmarkStart w:id="1" w:name="OLE_LINK1"/>
            <w:r w:rsidRPr="00B55083">
              <w:rPr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proofErr w:type="spellStart"/>
            <w:r w:rsidR="00CE2791">
              <w:rPr>
                <w:sz w:val="24"/>
                <w:szCs w:val="24"/>
              </w:rPr>
              <w:t>Большекрепин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B55083">
              <w:rPr>
                <w:sz w:val="24"/>
                <w:szCs w:val="24"/>
              </w:rPr>
              <w:t xml:space="preserve"> &lt;1&gt;</w:t>
            </w:r>
          </w:p>
        </w:tc>
      </w:tr>
      <w:tr w:rsidR="00642EC0" w:rsidRPr="00B55083" w:rsidTr="00642EC0">
        <w:trPr>
          <w:tblHeader/>
        </w:trPr>
        <w:tc>
          <w:tcPr>
            <w:tcW w:w="1940" w:type="dxa"/>
            <w:vMerge w:val="restart"/>
            <w:vAlign w:val="center"/>
          </w:tcPr>
          <w:p w:rsidR="00642EC0" w:rsidRPr="00DF158B" w:rsidRDefault="00642EC0" w:rsidP="0006197B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DF158B">
              <w:rPr>
                <w:sz w:val="24"/>
                <w:szCs w:val="24"/>
              </w:rPr>
              <w:t>Наименование муниципальной программы</w:t>
            </w:r>
          </w:p>
          <w:p w:rsidR="00642EC0" w:rsidRPr="00DF158B" w:rsidRDefault="00CE2791" w:rsidP="0006197B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Большекрепин</w:t>
            </w:r>
            <w:r w:rsidR="00642EC0" w:rsidRPr="00DF158B">
              <w:rPr>
                <w:sz w:val="24"/>
                <w:szCs w:val="24"/>
              </w:rPr>
              <w:t>ского</w:t>
            </w:r>
            <w:proofErr w:type="spellEnd"/>
            <w:r w:rsidR="00642EC0" w:rsidRPr="00DF158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758" w:type="dxa"/>
            <w:gridSpan w:val="14"/>
            <w:vAlign w:val="center"/>
          </w:tcPr>
          <w:p w:rsidR="00642EC0" w:rsidRPr="00B55083" w:rsidRDefault="00642EC0" w:rsidP="0006197B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B55083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642EC0" w:rsidRPr="00B55083" w:rsidTr="00642EC0">
        <w:trPr>
          <w:trHeight w:val="496"/>
          <w:tblHeader/>
        </w:trPr>
        <w:tc>
          <w:tcPr>
            <w:tcW w:w="1940" w:type="dxa"/>
            <w:vMerge/>
            <w:vAlign w:val="center"/>
          </w:tcPr>
          <w:p w:rsidR="00642EC0" w:rsidRPr="00DF158B" w:rsidRDefault="00642EC0" w:rsidP="000619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42EC0" w:rsidRPr="00B55083" w:rsidRDefault="00642EC0" w:rsidP="0006197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73" w:type="dxa"/>
          </w:tcPr>
          <w:p w:rsidR="00642EC0" w:rsidRPr="00B55083" w:rsidRDefault="00642EC0" w:rsidP="0006197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1" w:type="dxa"/>
          </w:tcPr>
          <w:p w:rsidR="00642EC0" w:rsidRPr="00B55083" w:rsidRDefault="00642EC0" w:rsidP="0006197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2" w:type="dxa"/>
          </w:tcPr>
          <w:p w:rsidR="00642EC0" w:rsidRPr="00B55083" w:rsidRDefault="00642EC0" w:rsidP="0006197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72" w:type="dxa"/>
          </w:tcPr>
          <w:p w:rsidR="00642EC0" w:rsidRPr="00B55083" w:rsidRDefault="00642EC0" w:rsidP="0006197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73" w:type="dxa"/>
          </w:tcPr>
          <w:p w:rsidR="00642EC0" w:rsidRPr="00B55083" w:rsidRDefault="00642EC0" w:rsidP="0006197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2" w:type="dxa"/>
          </w:tcPr>
          <w:p w:rsidR="00642EC0" w:rsidRPr="00B55083" w:rsidRDefault="00642EC0" w:rsidP="0006197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72" w:type="dxa"/>
          </w:tcPr>
          <w:p w:rsidR="00642EC0" w:rsidRPr="00B55083" w:rsidRDefault="00642EC0" w:rsidP="0006197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972" w:type="dxa"/>
          </w:tcPr>
          <w:p w:rsidR="00642EC0" w:rsidRPr="00B55083" w:rsidRDefault="00642EC0" w:rsidP="0006197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973" w:type="dxa"/>
          </w:tcPr>
          <w:p w:rsidR="00642EC0" w:rsidRPr="00B55083" w:rsidRDefault="00642EC0" w:rsidP="0006197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972" w:type="dxa"/>
          </w:tcPr>
          <w:p w:rsidR="00642EC0" w:rsidRPr="00B55083" w:rsidRDefault="00642EC0" w:rsidP="0006197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972" w:type="dxa"/>
          </w:tcPr>
          <w:p w:rsidR="00642EC0" w:rsidRPr="00B55083" w:rsidRDefault="00642EC0" w:rsidP="0006197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972" w:type="dxa"/>
          </w:tcPr>
          <w:p w:rsidR="00642EC0" w:rsidRPr="00B55083" w:rsidRDefault="00642EC0" w:rsidP="0006197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975" w:type="dxa"/>
          </w:tcPr>
          <w:p w:rsidR="00642EC0" w:rsidRPr="00B55083" w:rsidRDefault="00642EC0" w:rsidP="0006197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</w:tr>
      <w:tr w:rsidR="00001E34" w:rsidRPr="00B55083" w:rsidTr="00001E34">
        <w:tc>
          <w:tcPr>
            <w:tcW w:w="1940" w:type="dxa"/>
          </w:tcPr>
          <w:p w:rsidR="00001E34" w:rsidRPr="00DF158B" w:rsidRDefault="00001E34" w:rsidP="00CE279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CE27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Большекрепин</w:t>
            </w:r>
            <w:r w:rsidRPr="00DF158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F15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DF1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977" w:type="dxa"/>
            <w:vAlign w:val="center"/>
          </w:tcPr>
          <w:p w:rsidR="00001E34" w:rsidRPr="00001E34" w:rsidRDefault="00793A9C" w:rsidP="0006197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73" w:type="dxa"/>
            <w:vAlign w:val="center"/>
          </w:tcPr>
          <w:p w:rsidR="00001E34" w:rsidRPr="00001E34" w:rsidRDefault="00793A9C" w:rsidP="0006197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11" w:type="dxa"/>
            <w:vAlign w:val="center"/>
          </w:tcPr>
          <w:p w:rsidR="00001E34" w:rsidRPr="00B55083" w:rsidRDefault="00793A9C" w:rsidP="00061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001E34" w:rsidRPr="00B55083" w:rsidRDefault="00793A9C" w:rsidP="00061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001E34" w:rsidRPr="00B55083" w:rsidRDefault="00793A9C" w:rsidP="00061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73" w:type="dxa"/>
            <w:vAlign w:val="center"/>
          </w:tcPr>
          <w:p w:rsidR="00001E34" w:rsidRPr="00B55083" w:rsidRDefault="00793A9C" w:rsidP="0006197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72" w:type="dxa"/>
            <w:vAlign w:val="center"/>
          </w:tcPr>
          <w:p w:rsidR="00001E34" w:rsidRPr="00137A00" w:rsidRDefault="00793A9C" w:rsidP="0000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72" w:type="dxa"/>
            <w:vAlign w:val="center"/>
          </w:tcPr>
          <w:p w:rsidR="00001E34" w:rsidRPr="00137A00" w:rsidRDefault="00793A9C" w:rsidP="0000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103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3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103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103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103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103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5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103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</w:tr>
      <w:tr w:rsidR="00001E34" w:rsidRPr="00B55083" w:rsidTr="00001E34">
        <w:tc>
          <w:tcPr>
            <w:tcW w:w="1940" w:type="dxa"/>
          </w:tcPr>
          <w:p w:rsidR="00001E34" w:rsidRPr="00DF158B" w:rsidRDefault="00001E34" w:rsidP="00CE279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CE27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Большекрепин</w:t>
            </w:r>
            <w:r w:rsidRPr="00DF158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F15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DF158B">
              <w:rPr>
                <w:sz w:val="24"/>
                <w:szCs w:val="24"/>
              </w:rPr>
              <w:t xml:space="preserve"> </w:t>
            </w:r>
            <w:r w:rsidRPr="00DF1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977" w:type="dxa"/>
            <w:vAlign w:val="center"/>
          </w:tcPr>
          <w:p w:rsidR="00001E34" w:rsidRPr="00001E34" w:rsidRDefault="00793A9C" w:rsidP="00061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973" w:type="dxa"/>
            <w:vAlign w:val="center"/>
          </w:tcPr>
          <w:p w:rsidR="00001E34" w:rsidRPr="00001E34" w:rsidRDefault="00793A9C" w:rsidP="00061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111" w:type="dxa"/>
            <w:vAlign w:val="center"/>
          </w:tcPr>
          <w:p w:rsidR="00001E34" w:rsidRPr="00001E34" w:rsidRDefault="00793A9C" w:rsidP="00061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72" w:type="dxa"/>
            <w:vAlign w:val="center"/>
          </w:tcPr>
          <w:p w:rsidR="00001E34" w:rsidRPr="00001E34" w:rsidRDefault="00793A9C" w:rsidP="00061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72" w:type="dxa"/>
            <w:vAlign w:val="center"/>
          </w:tcPr>
          <w:p w:rsidR="00001E34" w:rsidRPr="00001E34" w:rsidRDefault="00793A9C" w:rsidP="00061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3" w:type="dxa"/>
            <w:vAlign w:val="center"/>
          </w:tcPr>
          <w:p w:rsidR="00001E34" w:rsidRPr="00001E34" w:rsidRDefault="00793A9C" w:rsidP="00061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2" w:type="dxa"/>
            <w:vAlign w:val="center"/>
          </w:tcPr>
          <w:p w:rsidR="00001E34" w:rsidRDefault="00793A9C" w:rsidP="00001E34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72" w:type="dxa"/>
            <w:vAlign w:val="center"/>
          </w:tcPr>
          <w:p w:rsidR="00001E34" w:rsidRDefault="00793A9C" w:rsidP="00001E34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3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5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</w:tr>
      <w:tr w:rsidR="00001E34" w:rsidRPr="00B55083" w:rsidTr="00001E34">
        <w:tc>
          <w:tcPr>
            <w:tcW w:w="1940" w:type="dxa"/>
          </w:tcPr>
          <w:p w:rsidR="00001E34" w:rsidRPr="00DF158B" w:rsidRDefault="00001E34" w:rsidP="00793A9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793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Большекрепин</w:t>
            </w:r>
            <w:r w:rsidRPr="00DF158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F15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DF158B">
              <w:rPr>
                <w:sz w:val="24"/>
                <w:szCs w:val="24"/>
              </w:rPr>
              <w:t xml:space="preserve"> </w:t>
            </w:r>
            <w:r w:rsidRPr="00DF1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793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F1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беспечение </w:t>
            </w:r>
            <w:r w:rsidR="00793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первичных мер </w:t>
            </w:r>
            <w:r w:rsidRPr="00DF1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пожарной безопасности и безопасности людей на водных объектах»</w:t>
            </w:r>
          </w:p>
        </w:tc>
        <w:tc>
          <w:tcPr>
            <w:tcW w:w="977" w:type="dxa"/>
            <w:vAlign w:val="center"/>
          </w:tcPr>
          <w:p w:rsidR="00001E34" w:rsidRPr="00596C16" w:rsidRDefault="00793A9C" w:rsidP="0006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73" w:type="dxa"/>
            <w:vAlign w:val="center"/>
          </w:tcPr>
          <w:p w:rsidR="00001E34" w:rsidRPr="00596C16" w:rsidRDefault="00793A9C" w:rsidP="0006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11" w:type="dxa"/>
            <w:vAlign w:val="center"/>
          </w:tcPr>
          <w:p w:rsidR="00001E34" w:rsidRPr="00596C16" w:rsidRDefault="00793A9C" w:rsidP="0006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2" w:type="dxa"/>
            <w:vAlign w:val="center"/>
          </w:tcPr>
          <w:p w:rsidR="00001E34" w:rsidRPr="00596C16" w:rsidRDefault="00793A9C" w:rsidP="0006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2" w:type="dxa"/>
            <w:vAlign w:val="center"/>
          </w:tcPr>
          <w:p w:rsidR="00001E34" w:rsidRPr="00596C16" w:rsidRDefault="00793A9C" w:rsidP="0006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3" w:type="dxa"/>
            <w:vAlign w:val="center"/>
          </w:tcPr>
          <w:p w:rsidR="00001E34" w:rsidRPr="00596C16" w:rsidRDefault="00793A9C" w:rsidP="0006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2" w:type="dxa"/>
            <w:vAlign w:val="center"/>
          </w:tcPr>
          <w:p w:rsidR="00001E34" w:rsidRDefault="00793A9C" w:rsidP="00001E34">
            <w:pPr>
              <w:jc w:val="center"/>
            </w:pPr>
            <w:r>
              <w:t>10,0</w:t>
            </w:r>
          </w:p>
        </w:tc>
        <w:tc>
          <w:tcPr>
            <w:tcW w:w="972" w:type="dxa"/>
            <w:vAlign w:val="center"/>
          </w:tcPr>
          <w:p w:rsidR="00001E34" w:rsidRDefault="00793A9C" w:rsidP="00001E34">
            <w:pPr>
              <w:jc w:val="center"/>
            </w:pPr>
            <w:r>
              <w:t>10,0</w:t>
            </w:r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3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5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</w:tr>
      <w:tr w:rsidR="00001E34" w:rsidRPr="00B55083" w:rsidTr="00001E34">
        <w:tc>
          <w:tcPr>
            <w:tcW w:w="1940" w:type="dxa"/>
          </w:tcPr>
          <w:p w:rsidR="00001E34" w:rsidRPr="00DF158B" w:rsidRDefault="00001E34" w:rsidP="00793A9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793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Большекрепин</w:t>
            </w:r>
            <w:r w:rsidRPr="00DF158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F15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DF158B">
              <w:rPr>
                <w:sz w:val="24"/>
                <w:szCs w:val="24"/>
              </w:rPr>
              <w:t xml:space="preserve"> </w:t>
            </w:r>
            <w:r w:rsidRPr="00DF1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«Развитие культуры»</w:t>
            </w:r>
          </w:p>
        </w:tc>
        <w:tc>
          <w:tcPr>
            <w:tcW w:w="977" w:type="dxa"/>
            <w:vAlign w:val="center"/>
          </w:tcPr>
          <w:p w:rsidR="00001E34" w:rsidRPr="00001E34" w:rsidRDefault="00672C97" w:rsidP="00793A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8715</w:t>
            </w:r>
            <w:r w:rsidR="00793A9C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973" w:type="dxa"/>
            <w:vAlign w:val="center"/>
          </w:tcPr>
          <w:p w:rsidR="00001E34" w:rsidRPr="00001E34" w:rsidRDefault="00793A9C" w:rsidP="00001E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8896,5</w:t>
            </w:r>
          </w:p>
        </w:tc>
        <w:tc>
          <w:tcPr>
            <w:tcW w:w="1111" w:type="dxa"/>
            <w:vAlign w:val="center"/>
          </w:tcPr>
          <w:p w:rsidR="00001E34" w:rsidRPr="00001E34" w:rsidRDefault="00793A9C" w:rsidP="00001E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7812,2</w:t>
            </w:r>
          </w:p>
        </w:tc>
        <w:tc>
          <w:tcPr>
            <w:tcW w:w="972" w:type="dxa"/>
            <w:vAlign w:val="center"/>
          </w:tcPr>
          <w:p w:rsidR="00001E34" w:rsidRPr="00001E34" w:rsidRDefault="00793A9C" w:rsidP="00001E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7011,8</w:t>
            </w:r>
          </w:p>
        </w:tc>
        <w:tc>
          <w:tcPr>
            <w:tcW w:w="972" w:type="dxa"/>
            <w:vAlign w:val="center"/>
          </w:tcPr>
          <w:p w:rsidR="00001E34" w:rsidRPr="00001E34" w:rsidRDefault="00793A9C" w:rsidP="00001E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5400,9</w:t>
            </w:r>
          </w:p>
        </w:tc>
        <w:tc>
          <w:tcPr>
            <w:tcW w:w="973" w:type="dxa"/>
            <w:vAlign w:val="center"/>
          </w:tcPr>
          <w:p w:rsidR="00001E34" w:rsidRPr="00001E34" w:rsidRDefault="00793A9C" w:rsidP="00001E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5400,9</w:t>
            </w:r>
          </w:p>
        </w:tc>
        <w:tc>
          <w:tcPr>
            <w:tcW w:w="972" w:type="dxa"/>
            <w:vAlign w:val="center"/>
          </w:tcPr>
          <w:p w:rsidR="00001E34" w:rsidRDefault="00793A9C" w:rsidP="00001E34">
            <w:pPr>
              <w:jc w:val="center"/>
            </w:pPr>
            <w:r>
              <w:t>5400,9</w:t>
            </w:r>
          </w:p>
        </w:tc>
        <w:tc>
          <w:tcPr>
            <w:tcW w:w="972" w:type="dxa"/>
            <w:vAlign w:val="center"/>
          </w:tcPr>
          <w:p w:rsidR="00001E34" w:rsidRPr="00001E34" w:rsidRDefault="00793A9C" w:rsidP="00001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5400,9</w:t>
            </w:r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3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5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</w:tr>
      <w:tr w:rsidR="00001E34" w:rsidRPr="00B55083" w:rsidTr="00001E34">
        <w:tc>
          <w:tcPr>
            <w:tcW w:w="1940" w:type="dxa"/>
          </w:tcPr>
          <w:p w:rsidR="00001E34" w:rsidRPr="00DF158B" w:rsidRDefault="00001E34" w:rsidP="00793A9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793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Большекрепин</w:t>
            </w:r>
            <w:r w:rsidRPr="00DF158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F15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DF158B">
              <w:rPr>
                <w:sz w:val="24"/>
                <w:szCs w:val="24"/>
              </w:rPr>
              <w:t xml:space="preserve"> </w:t>
            </w:r>
            <w:r w:rsidRPr="00DF1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793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 территории поселения, о</w:t>
            </w:r>
            <w:r w:rsidRPr="00DF1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храна окружающей среды и рациональное природопользование»</w:t>
            </w:r>
          </w:p>
        </w:tc>
        <w:tc>
          <w:tcPr>
            <w:tcW w:w="977" w:type="dxa"/>
            <w:vAlign w:val="center"/>
          </w:tcPr>
          <w:p w:rsidR="00001E34" w:rsidRDefault="00793A9C" w:rsidP="00001E3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4363,2</w:t>
            </w:r>
          </w:p>
        </w:tc>
        <w:tc>
          <w:tcPr>
            <w:tcW w:w="973" w:type="dxa"/>
            <w:vAlign w:val="center"/>
          </w:tcPr>
          <w:p w:rsidR="00001E34" w:rsidRPr="00B7677A" w:rsidRDefault="00793A9C" w:rsidP="00001E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1557,0</w:t>
            </w:r>
          </w:p>
        </w:tc>
        <w:tc>
          <w:tcPr>
            <w:tcW w:w="1111" w:type="dxa"/>
            <w:vAlign w:val="center"/>
          </w:tcPr>
          <w:p w:rsidR="00001E34" w:rsidRPr="00B7677A" w:rsidRDefault="00793A9C" w:rsidP="0028513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800,0</w:t>
            </w:r>
          </w:p>
        </w:tc>
        <w:tc>
          <w:tcPr>
            <w:tcW w:w="972" w:type="dxa"/>
            <w:vAlign w:val="center"/>
          </w:tcPr>
          <w:p w:rsidR="00001E34" w:rsidRDefault="00793A9C" w:rsidP="00001E3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300,0</w:t>
            </w:r>
          </w:p>
        </w:tc>
        <w:tc>
          <w:tcPr>
            <w:tcW w:w="972" w:type="dxa"/>
            <w:vAlign w:val="center"/>
          </w:tcPr>
          <w:p w:rsidR="00001E34" w:rsidRDefault="00793A9C" w:rsidP="00001E3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1460,0</w:t>
            </w:r>
          </w:p>
        </w:tc>
        <w:tc>
          <w:tcPr>
            <w:tcW w:w="973" w:type="dxa"/>
            <w:vAlign w:val="center"/>
          </w:tcPr>
          <w:p w:rsidR="00001E34" w:rsidRDefault="00793A9C" w:rsidP="00001E3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1460,0</w:t>
            </w:r>
          </w:p>
        </w:tc>
        <w:tc>
          <w:tcPr>
            <w:tcW w:w="972" w:type="dxa"/>
            <w:vAlign w:val="center"/>
          </w:tcPr>
          <w:p w:rsidR="00001E34" w:rsidRDefault="00793A9C" w:rsidP="00001E3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1460,0</w:t>
            </w:r>
          </w:p>
        </w:tc>
        <w:tc>
          <w:tcPr>
            <w:tcW w:w="972" w:type="dxa"/>
            <w:vAlign w:val="center"/>
          </w:tcPr>
          <w:p w:rsidR="00001E34" w:rsidRDefault="00793A9C" w:rsidP="00001E3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1460,0</w:t>
            </w:r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3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5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</w:tr>
      <w:tr w:rsidR="00001E34" w:rsidRPr="00B55083" w:rsidTr="00001E34">
        <w:tc>
          <w:tcPr>
            <w:tcW w:w="1940" w:type="dxa"/>
          </w:tcPr>
          <w:p w:rsidR="00001E34" w:rsidRPr="00DF158B" w:rsidRDefault="00001E34" w:rsidP="00793A9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793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Большекрепин</w:t>
            </w:r>
            <w:r w:rsidRPr="00DF158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F15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DF158B">
              <w:rPr>
                <w:sz w:val="24"/>
                <w:szCs w:val="24"/>
              </w:rPr>
              <w:t xml:space="preserve"> </w:t>
            </w:r>
            <w:r w:rsidRPr="00DF1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977" w:type="dxa"/>
            <w:vAlign w:val="center"/>
          </w:tcPr>
          <w:p w:rsidR="00001E34" w:rsidRPr="00001E34" w:rsidRDefault="00793A9C" w:rsidP="000619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73" w:type="dxa"/>
            <w:vAlign w:val="center"/>
          </w:tcPr>
          <w:p w:rsidR="00001E34" w:rsidRPr="00001E34" w:rsidRDefault="00793A9C" w:rsidP="000619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11" w:type="dxa"/>
            <w:vAlign w:val="center"/>
          </w:tcPr>
          <w:p w:rsidR="00001E34" w:rsidRPr="00001E34" w:rsidRDefault="00793A9C" w:rsidP="000619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72" w:type="dxa"/>
            <w:vAlign w:val="center"/>
          </w:tcPr>
          <w:p w:rsidR="00001E34" w:rsidRPr="00001E34" w:rsidRDefault="00793A9C" w:rsidP="000619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72" w:type="dxa"/>
            <w:vAlign w:val="center"/>
          </w:tcPr>
          <w:p w:rsidR="00001E34" w:rsidRPr="00001E34" w:rsidRDefault="00793A9C" w:rsidP="000619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73" w:type="dxa"/>
            <w:vAlign w:val="center"/>
          </w:tcPr>
          <w:p w:rsidR="00001E34" w:rsidRPr="00001E34" w:rsidRDefault="00793A9C" w:rsidP="000619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72" w:type="dxa"/>
            <w:vAlign w:val="center"/>
          </w:tcPr>
          <w:p w:rsidR="00001E34" w:rsidRPr="00001E34" w:rsidRDefault="00793A9C" w:rsidP="000619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72" w:type="dxa"/>
            <w:vAlign w:val="center"/>
          </w:tcPr>
          <w:p w:rsidR="00001E34" w:rsidRPr="00001E34" w:rsidRDefault="00793A9C" w:rsidP="000619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3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5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</w:tr>
      <w:tr w:rsidR="00787A86" w:rsidRPr="00B55083" w:rsidTr="00001E34">
        <w:tc>
          <w:tcPr>
            <w:tcW w:w="1940" w:type="dxa"/>
          </w:tcPr>
          <w:p w:rsidR="00787A86" w:rsidRPr="00DF158B" w:rsidRDefault="00787A86" w:rsidP="00793A9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793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Большекрепин</w:t>
            </w:r>
            <w:r w:rsidRPr="00DF158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F15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DF158B">
              <w:rPr>
                <w:sz w:val="24"/>
                <w:szCs w:val="24"/>
              </w:rPr>
              <w:t xml:space="preserve"> </w:t>
            </w:r>
            <w:r w:rsidRPr="00DF1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977" w:type="dxa"/>
            <w:vAlign w:val="center"/>
          </w:tcPr>
          <w:p w:rsidR="00787A86" w:rsidRPr="00787A86" w:rsidRDefault="00793A9C" w:rsidP="00061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2748,7</w:t>
            </w:r>
          </w:p>
        </w:tc>
        <w:tc>
          <w:tcPr>
            <w:tcW w:w="973" w:type="dxa"/>
            <w:vAlign w:val="center"/>
          </w:tcPr>
          <w:p w:rsidR="00787A86" w:rsidRPr="00787A86" w:rsidRDefault="00793A9C" w:rsidP="00061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vAlign w:val="center"/>
          </w:tcPr>
          <w:p w:rsidR="00787A86" w:rsidRPr="00787A86" w:rsidRDefault="00793A9C" w:rsidP="00061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787A86" w:rsidRPr="00787A86" w:rsidRDefault="00793A9C" w:rsidP="00061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787A86" w:rsidRPr="00787A86" w:rsidRDefault="00793A9C" w:rsidP="00061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73" w:type="dxa"/>
            <w:vAlign w:val="center"/>
          </w:tcPr>
          <w:p w:rsidR="00787A86" w:rsidRPr="00787A86" w:rsidRDefault="00793A9C" w:rsidP="00061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787A86" w:rsidRPr="00787A86" w:rsidRDefault="00793A9C" w:rsidP="00061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787A86" w:rsidRPr="00787A86" w:rsidRDefault="00793A9C" w:rsidP="00061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787A86" w:rsidRDefault="00787A86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3" w:type="dxa"/>
            <w:vAlign w:val="center"/>
          </w:tcPr>
          <w:p w:rsidR="00787A86" w:rsidRDefault="00787A86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2" w:type="dxa"/>
            <w:vAlign w:val="center"/>
          </w:tcPr>
          <w:p w:rsidR="00787A86" w:rsidRDefault="00787A86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2" w:type="dxa"/>
            <w:vAlign w:val="center"/>
          </w:tcPr>
          <w:p w:rsidR="00787A86" w:rsidRDefault="00787A86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2" w:type="dxa"/>
            <w:vAlign w:val="center"/>
          </w:tcPr>
          <w:p w:rsidR="00787A86" w:rsidRDefault="00787A86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5" w:type="dxa"/>
            <w:vAlign w:val="center"/>
          </w:tcPr>
          <w:p w:rsidR="00787A86" w:rsidRDefault="00787A86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</w:tr>
      <w:tr w:rsidR="00137A00" w:rsidRPr="00B55083" w:rsidTr="00001E34">
        <w:tc>
          <w:tcPr>
            <w:tcW w:w="1940" w:type="dxa"/>
          </w:tcPr>
          <w:p w:rsidR="00137A00" w:rsidRPr="00B55083" w:rsidRDefault="00137A00" w:rsidP="00793A9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0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793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Большекрепин</w:t>
            </w:r>
            <w:r w:rsidRPr="00866CD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866C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B550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«Управление муниципальными финансами и создание условий для </w:t>
            </w:r>
            <w:r w:rsidR="007F3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их </w:t>
            </w:r>
            <w:r w:rsidR="00793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эффективного управления»</w:t>
            </w:r>
          </w:p>
        </w:tc>
        <w:tc>
          <w:tcPr>
            <w:tcW w:w="977" w:type="dxa"/>
            <w:vAlign w:val="center"/>
          </w:tcPr>
          <w:p w:rsidR="00137A00" w:rsidRPr="00137A00" w:rsidRDefault="00793A9C" w:rsidP="000619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6569,6</w:t>
            </w:r>
          </w:p>
        </w:tc>
        <w:tc>
          <w:tcPr>
            <w:tcW w:w="973" w:type="dxa"/>
            <w:vAlign w:val="center"/>
          </w:tcPr>
          <w:p w:rsidR="00137A00" w:rsidRPr="00137A00" w:rsidRDefault="00793A9C" w:rsidP="00672C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6846,</w:t>
            </w:r>
            <w:r w:rsidR="00672C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dxa"/>
            <w:vAlign w:val="center"/>
          </w:tcPr>
          <w:p w:rsidR="00137A00" w:rsidRPr="00137A00" w:rsidRDefault="00793A9C" w:rsidP="00672C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6525,</w:t>
            </w:r>
            <w:r w:rsidR="00672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vAlign w:val="center"/>
          </w:tcPr>
          <w:p w:rsidR="00137A00" w:rsidRPr="00B55083" w:rsidRDefault="00793A9C" w:rsidP="00672C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6235,</w:t>
            </w:r>
            <w:r w:rsidR="00672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vAlign w:val="center"/>
          </w:tcPr>
          <w:p w:rsidR="00137A00" w:rsidRPr="00B55083" w:rsidRDefault="00793A9C" w:rsidP="00061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4312,2</w:t>
            </w:r>
          </w:p>
        </w:tc>
        <w:tc>
          <w:tcPr>
            <w:tcW w:w="973" w:type="dxa"/>
            <w:vAlign w:val="center"/>
          </w:tcPr>
          <w:p w:rsidR="00137A00" w:rsidRPr="00B55083" w:rsidRDefault="00793A9C" w:rsidP="0006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4312,2</w:t>
            </w:r>
          </w:p>
        </w:tc>
        <w:tc>
          <w:tcPr>
            <w:tcW w:w="972" w:type="dxa"/>
            <w:vAlign w:val="center"/>
          </w:tcPr>
          <w:p w:rsidR="00137A00" w:rsidRPr="00137A00" w:rsidRDefault="00793A9C" w:rsidP="00001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4312,2</w:t>
            </w:r>
          </w:p>
        </w:tc>
        <w:tc>
          <w:tcPr>
            <w:tcW w:w="972" w:type="dxa"/>
            <w:vAlign w:val="center"/>
          </w:tcPr>
          <w:p w:rsidR="00137A00" w:rsidRPr="00137A00" w:rsidRDefault="00793A9C" w:rsidP="00001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4312,2</w:t>
            </w:r>
          </w:p>
        </w:tc>
        <w:tc>
          <w:tcPr>
            <w:tcW w:w="972" w:type="dxa"/>
            <w:vAlign w:val="center"/>
          </w:tcPr>
          <w:p w:rsidR="00137A00" w:rsidRDefault="00137A00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3" w:type="dxa"/>
            <w:vAlign w:val="center"/>
          </w:tcPr>
          <w:p w:rsidR="00137A00" w:rsidRDefault="00137A00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2" w:type="dxa"/>
            <w:vAlign w:val="center"/>
          </w:tcPr>
          <w:p w:rsidR="00137A00" w:rsidRDefault="00137A00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2" w:type="dxa"/>
            <w:vAlign w:val="center"/>
          </w:tcPr>
          <w:p w:rsidR="00137A00" w:rsidRDefault="00137A00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2" w:type="dxa"/>
            <w:vAlign w:val="center"/>
          </w:tcPr>
          <w:p w:rsidR="00137A00" w:rsidRDefault="00137A00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5" w:type="dxa"/>
            <w:vAlign w:val="center"/>
          </w:tcPr>
          <w:p w:rsidR="00137A00" w:rsidRDefault="00137A00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</w:tr>
      <w:tr w:rsidR="00001E34" w:rsidRPr="00B55083" w:rsidTr="00001E34">
        <w:tc>
          <w:tcPr>
            <w:tcW w:w="1940" w:type="dxa"/>
            <w:vAlign w:val="center"/>
          </w:tcPr>
          <w:p w:rsidR="00001E34" w:rsidRPr="00B55083" w:rsidRDefault="00001E34" w:rsidP="0006197B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B55083">
              <w:rPr>
                <w:sz w:val="24"/>
                <w:szCs w:val="24"/>
              </w:rPr>
              <w:t>Итого</w:t>
            </w:r>
          </w:p>
        </w:tc>
        <w:tc>
          <w:tcPr>
            <w:tcW w:w="977" w:type="dxa"/>
            <w:vAlign w:val="center"/>
          </w:tcPr>
          <w:p w:rsidR="00001E34" w:rsidRPr="00B55083" w:rsidRDefault="00C500EE" w:rsidP="00672C9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2256</w:t>
            </w:r>
            <w:r w:rsidR="00672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973" w:type="dxa"/>
            <w:vAlign w:val="center"/>
          </w:tcPr>
          <w:p w:rsidR="00001E34" w:rsidRPr="00B55083" w:rsidRDefault="00C500EE" w:rsidP="00061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2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7395,0</w:t>
            </w:r>
          </w:p>
        </w:tc>
        <w:tc>
          <w:tcPr>
            <w:tcW w:w="1111" w:type="dxa"/>
            <w:vAlign w:val="center"/>
          </w:tcPr>
          <w:p w:rsidR="00001E34" w:rsidRPr="00B55083" w:rsidRDefault="00C500EE" w:rsidP="00672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</w:t>
            </w:r>
            <w:r w:rsidR="00672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72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2" w:type="dxa"/>
            <w:vAlign w:val="center"/>
          </w:tcPr>
          <w:p w:rsidR="00001E34" w:rsidRPr="00B55083" w:rsidRDefault="00C500EE" w:rsidP="00672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13572,</w:t>
            </w:r>
            <w:r w:rsidR="00672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vAlign w:val="center"/>
          </w:tcPr>
          <w:p w:rsidR="00001E34" w:rsidRPr="00B55083" w:rsidRDefault="00C500EE" w:rsidP="00061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11338,1</w:t>
            </w:r>
          </w:p>
        </w:tc>
        <w:tc>
          <w:tcPr>
            <w:tcW w:w="973" w:type="dxa"/>
            <w:vAlign w:val="center"/>
          </w:tcPr>
          <w:p w:rsidR="00001E34" w:rsidRPr="00B55083" w:rsidRDefault="00C500EE" w:rsidP="00061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11338,1</w:t>
            </w:r>
          </w:p>
        </w:tc>
        <w:tc>
          <w:tcPr>
            <w:tcW w:w="972" w:type="dxa"/>
            <w:vAlign w:val="center"/>
          </w:tcPr>
          <w:p w:rsidR="00001E34" w:rsidRPr="0020731B" w:rsidRDefault="00C500EE" w:rsidP="00001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11338,</w:t>
            </w:r>
          </w:p>
        </w:tc>
        <w:tc>
          <w:tcPr>
            <w:tcW w:w="972" w:type="dxa"/>
            <w:vAlign w:val="center"/>
          </w:tcPr>
          <w:p w:rsidR="00001E34" w:rsidRPr="0020731B" w:rsidRDefault="00C500EE" w:rsidP="00001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11338,1</w:t>
            </w:r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3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2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75" w:type="dxa"/>
            <w:vAlign w:val="center"/>
          </w:tcPr>
          <w:p w:rsidR="00001E34" w:rsidRDefault="00001E34" w:rsidP="00001E34">
            <w:pPr>
              <w:jc w:val="center"/>
            </w:pPr>
            <w:proofErr w:type="gramStart"/>
            <w:r w:rsidRPr="009E0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</w:p>
        </w:tc>
      </w:tr>
      <w:bookmarkEnd w:id="1"/>
    </w:tbl>
    <w:p w:rsidR="00113590" w:rsidRPr="00113590" w:rsidRDefault="00113590">
      <w:pPr>
        <w:rPr>
          <w:rFonts w:ascii="Times New Roman" w:hAnsi="Times New Roman" w:cs="Times New Roman"/>
          <w:sz w:val="28"/>
          <w:szCs w:val="28"/>
        </w:rPr>
      </w:pPr>
    </w:p>
    <w:sectPr w:rsidR="00113590" w:rsidRPr="00113590" w:rsidSect="00A81922">
      <w:footerReference w:type="even" r:id="rId9"/>
      <w:footerReference w:type="default" r:id="rId10"/>
      <w:pgSz w:w="16839" w:h="11907" w:orient="landscape"/>
      <w:pgMar w:top="1304" w:right="709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AB" w:rsidRDefault="006A0DAB" w:rsidP="00416CEF">
      <w:r>
        <w:separator/>
      </w:r>
    </w:p>
  </w:endnote>
  <w:endnote w:type="continuationSeparator" w:id="0">
    <w:p w:rsidR="006A0DAB" w:rsidRDefault="006A0DAB" w:rsidP="0041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CD6" w:rsidRDefault="0045107F" w:rsidP="00F94547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66CD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66CD6" w:rsidRDefault="00866CD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CD6" w:rsidRPr="005756B2" w:rsidRDefault="00866CD6" w:rsidP="00F94547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AB" w:rsidRDefault="006A0DAB" w:rsidP="00416CEF">
      <w:r>
        <w:separator/>
      </w:r>
    </w:p>
  </w:footnote>
  <w:footnote w:type="continuationSeparator" w:id="0">
    <w:p w:rsidR="006A0DAB" w:rsidRDefault="006A0DAB" w:rsidP="00416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6190"/>
      <w:docPartObj>
        <w:docPartGallery w:val="Page Numbers (Top of Page)"/>
        <w:docPartUnique/>
      </w:docPartObj>
    </w:sdtPr>
    <w:sdtEndPr/>
    <w:sdtContent>
      <w:p w:rsidR="00866CD6" w:rsidRDefault="00CE279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C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66CD6" w:rsidRDefault="00866C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CD6" w:rsidRDefault="00866CD6">
    <w:pPr>
      <w:pStyle w:val="a4"/>
      <w:jc w:val="center"/>
    </w:pPr>
  </w:p>
  <w:p w:rsidR="00866CD6" w:rsidRDefault="00866C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20A80"/>
    <w:multiLevelType w:val="hybridMultilevel"/>
    <w:tmpl w:val="BA0E5446"/>
    <w:lvl w:ilvl="0" w:tplc="416A15B2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D03350B"/>
    <w:multiLevelType w:val="hybridMultilevel"/>
    <w:tmpl w:val="51CC545C"/>
    <w:lvl w:ilvl="0" w:tplc="117299B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0738DC"/>
    <w:multiLevelType w:val="hybridMultilevel"/>
    <w:tmpl w:val="326EEC76"/>
    <w:lvl w:ilvl="0" w:tplc="416A15B2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3EF33FA2"/>
    <w:multiLevelType w:val="multilevel"/>
    <w:tmpl w:val="6FB84F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90" w:hanging="57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52320DE5"/>
    <w:multiLevelType w:val="multilevel"/>
    <w:tmpl w:val="6BAAE0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90" w:hanging="57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047F"/>
    <w:rsid w:val="0000099F"/>
    <w:rsid w:val="00001E34"/>
    <w:rsid w:val="00033FE1"/>
    <w:rsid w:val="00041044"/>
    <w:rsid w:val="00047713"/>
    <w:rsid w:val="00055FBD"/>
    <w:rsid w:val="000A686C"/>
    <w:rsid w:val="000D1C74"/>
    <w:rsid w:val="000E0CB0"/>
    <w:rsid w:val="000F1CE1"/>
    <w:rsid w:val="00113590"/>
    <w:rsid w:val="001226B3"/>
    <w:rsid w:val="00137A00"/>
    <w:rsid w:val="001511EC"/>
    <w:rsid w:val="00161DC0"/>
    <w:rsid w:val="00176B45"/>
    <w:rsid w:val="001B3448"/>
    <w:rsid w:val="001C31D7"/>
    <w:rsid w:val="001C32B2"/>
    <w:rsid w:val="0020731B"/>
    <w:rsid w:val="0022599A"/>
    <w:rsid w:val="0026241B"/>
    <w:rsid w:val="002713A0"/>
    <w:rsid w:val="0028513A"/>
    <w:rsid w:val="002978DF"/>
    <w:rsid w:val="002E3EFD"/>
    <w:rsid w:val="002F10EF"/>
    <w:rsid w:val="003006D3"/>
    <w:rsid w:val="00307C86"/>
    <w:rsid w:val="00325545"/>
    <w:rsid w:val="00341F82"/>
    <w:rsid w:val="00343640"/>
    <w:rsid w:val="003636E3"/>
    <w:rsid w:val="003A0536"/>
    <w:rsid w:val="003A6EE5"/>
    <w:rsid w:val="003D63F7"/>
    <w:rsid w:val="003E7B3D"/>
    <w:rsid w:val="00416CEF"/>
    <w:rsid w:val="0043047F"/>
    <w:rsid w:val="0045107F"/>
    <w:rsid w:val="0045398F"/>
    <w:rsid w:val="00477DDA"/>
    <w:rsid w:val="00484661"/>
    <w:rsid w:val="00494044"/>
    <w:rsid w:val="004F63D8"/>
    <w:rsid w:val="005020D0"/>
    <w:rsid w:val="005277C9"/>
    <w:rsid w:val="00534DAA"/>
    <w:rsid w:val="005B50AD"/>
    <w:rsid w:val="005B6214"/>
    <w:rsid w:val="005F22F7"/>
    <w:rsid w:val="00623913"/>
    <w:rsid w:val="00642EC0"/>
    <w:rsid w:val="006454DB"/>
    <w:rsid w:val="00672C97"/>
    <w:rsid w:val="00695A0A"/>
    <w:rsid w:val="006A0DAB"/>
    <w:rsid w:val="006A20D6"/>
    <w:rsid w:val="006D4DEA"/>
    <w:rsid w:val="00707898"/>
    <w:rsid w:val="00787A86"/>
    <w:rsid w:val="00793A9C"/>
    <w:rsid w:val="007A01FD"/>
    <w:rsid w:val="007A11EE"/>
    <w:rsid w:val="007C50D5"/>
    <w:rsid w:val="007D3E78"/>
    <w:rsid w:val="007E2604"/>
    <w:rsid w:val="007F00A7"/>
    <w:rsid w:val="007F3847"/>
    <w:rsid w:val="008034E9"/>
    <w:rsid w:val="0086554A"/>
    <w:rsid w:val="00866CD6"/>
    <w:rsid w:val="00877F3A"/>
    <w:rsid w:val="00881DBE"/>
    <w:rsid w:val="008C1934"/>
    <w:rsid w:val="008C4491"/>
    <w:rsid w:val="008D34B8"/>
    <w:rsid w:val="008D7369"/>
    <w:rsid w:val="008F6C8D"/>
    <w:rsid w:val="00920B83"/>
    <w:rsid w:val="00932884"/>
    <w:rsid w:val="00990DF8"/>
    <w:rsid w:val="009B3811"/>
    <w:rsid w:val="009E52CD"/>
    <w:rsid w:val="009E5EB3"/>
    <w:rsid w:val="00A1331D"/>
    <w:rsid w:val="00A16333"/>
    <w:rsid w:val="00A45DFA"/>
    <w:rsid w:val="00A66CBB"/>
    <w:rsid w:val="00A81922"/>
    <w:rsid w:val="00A9052D"/>
    <w:rsid w:val="00AD3AED"/>
    <w:rsid w:val="00AF00C9"/>
    <w:rsid w:val="00B15240"/>
    <w:rsid w:val="00B55083"/>
    <w:rsid w:val="00B8186B"/>
    <w:rsid w:val="00B91B7B"/>
    <w:rsid w:val="00BA5368"/>
    <w:rsid w:val="00BC6C5A"/>
    <w:rsid w:val="00BE670B"/>
    <w:rsid w:val="00C00785"/>
    <w:rsid w:val="00C13974"/>
    <w:rsid w:val="00C41AA5"/>
    <w:rsid w:val="00C500EE"/>
    <w:rsid w:val="00C66FFE"/>
    <w:rsid w:val="00C919D4"/>
    <w:rsid w:val="00C968F6"/>
    <w:rsid w:val="00CC447D"/>
    <w:rsid w:val="00CD2C94"/>
    <w:rsid w:val="00CE2791"/>
    <w:rsid w:val="00CE2988"/>
    <w:rsid w:val="00D0339B"/>
    <w:rsid w:val="00D31D87"/>
    <w:rsid w:val="00D34024"/>
    <w:rsid w:val="00D71BB5"/>
    <w:rsid w:val="00D824FD"/>
    <w:rsid w:val="00DC2565"/>
    <w:rsid w:val="00DD4C1B"/>
    <w:rsid w:val="00DE3161"/>
    <w:rsid w:val="00DE6385"/>
    <w:rsid w:val="00DF158B"/>
    <w:rsid w:val="00E24EDF"/>
    <w:rsid w:val="00E30082"/>
    <w:rsid w:val="00E6373E"/>
    <w:rsid w:val="00E957F2"/>
    <w:rsid w:val="00EA5FA3"/>
    <w:rsid w:val="00ED66CE"/>
    <w:rsid w:val="00EF0C87"/>
    <w:rsid w:val="00F401C5"/>
    <w:rsid w:val="00F44528"/>
    <w:rsid w:val="00F56926"/>
    <w:rsid w:val="00F942D8"/>
    <w:rsid w:val="00F94547"/>
    <w:rsid w:val="00F94E23"/>
    <w:rsid w:val="00FD386B"/>
    <w:rsid w:val="00FE1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C9FFD-9231-4746-BA7D-D4D3FE44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33"/>
  </w:style>
  <w:style w:type="paragraph" w:styleId="1">
    <w:name w:val="heading 1"/>
    <w:basedOn w:val="a"/>
    <w:next w:val="a"/>
    <w:link w:val="10"/>
    <w:qFormat/>
    <w:rsid w:val="005B621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5B6214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21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B6214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List Paragraph"/>
    <w:basedOn w:val="a"/>
    <w:uiPriority w:val="34"/>
    <w:qFormat/>
    <w:rsid w:val="00416C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6C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6CEF"/>
  </w:style>
  <w:style w:type="paragraph" w:styleId="a6">
    <w:name w:val="footer"/>
    <w:basedOn w:val="a"/>
    <w:link w:val="a7"/>
    <w:uiPriority w:val="99"/>
    <w:unhideWhenUsed/>
    <w:rsid w:val="00416C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6CEF"/>
  </w:style>
  <w:style w:type="paragraph" w:styleId="a8">
    <w:name w:val="Balloon Text"/>
    <w:basedOn w:val="a"/>
    <w:link w:val="a9"/>
    <w:uiPriority w:val="99"/>
    <w:semiHidden/>
    <w:unhideWhenUsed/>
    <w:rsid w:val="00DE31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16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020D0"/>
    <w:pPr>
      <w:jc w:val="lef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5020D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66CB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A66CBB"/>
    <w:pPr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113590"/>
  </w:style>
  <w:style w:type="character" w:customStyle="1" w:styleId="3">
    <w:name w:val="Основной текст (3)_"/>
    <w:basedOn w:val="a0"/>
    <w:link w:val="30"/>
    <w:uiPriority w:val="99"/>
    <w:locked/>
    <w:rsid w:val="00113590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3590"/>
    <w:pPr>
      <w:widowControl w:val="0"/>
      <w:shd w:val="clear" w:color="auto" w:fill="FFFFFF"/>
      <w:spacing w:before="180" w:after="720" w:line="547" w:lineRule="exact"/>
    </w:pPr>
    <w:rPr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veeve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145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Пользователь</cp:lastModifiedBy>
  <cp:revision>18</cp:revision>
  <cp:lastPrinted>2022-09-08T06:55:00Z</cp:lastPrinted>
  <dcterms:created xsi:type="dcterms:W3CDTF">2022-11-03T10:28:00Z</dcterms:created>
  <dcterms:modified xsi:type="dcterms:W3CDTF">2023-11-10T07:51:00Z</dcterms:modified>
</cp:coreProperties>
</file>